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74D" w:rsidRPr="00775CBE" w:rsidRDefault="00C57D01">
      <w:pPr>
        <w:rPr>
          <w:rFonts w:cs="Arial"/>
          <w:sz w:val="24"/>
          <w:szCs w:val="24"/>
        </w:rPr>
      </w:pPr>
      <w:bookmarkStart w:id="0" w:name="_GoBack"/>
      <w:bookmarkEnd w:id="0"/>
      <w:r w:rsidRPr="00775CBE">
        <w:rPr>
          <w:rFonts w:cs="Arial"/>
          <w:noProof/>
          <w:sz w:val="24"/>
          <w:szCs w:val="24"/>
          <w:lang w:eastAsia="de-CH"/>
        </w:rPr>
        <w:drawing>
          <wp:anchor distT="0" distB="0" distL="114300" distR="114300" simplePos="0" relativeHeight="251657728" behindDoc="1" locked="0" layoutInCell="1" allowOverlap="1">
            <wp:simplePos x="0" y="0"/>
            <wp:positionH relativeFrom="column">
              <wp:posOffset>-161925</wp:posOffset>
            </wp:positionH>
            <wp:positionV relativeFrom="paragraph">
              <wp:posOffset>114300</wp:posOffset>
            </wp:positionV>
            <wp:extent cx="1491615" cy="1345565"/>
            <wp:effectExtent l="19050" t="0" r="0" b="0"/>
            <wp:wrapNone/>
            <wp:docPr id="4" name="Bild 4" descr="Logo5_neu%20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5_neu%20back"/>
                    <pic:cNvPicPr>
                      <a:picLocks noChangeAspect="1" noChangeArrowheads="1"/>
                    </pic:cNvPicPr>
                  </pic:nvPicPr>
                  <pic:blipFill>
                    <a:blip r:embed="rId7" cstate="print"/>
                    <a:srcRect/>
                    <a:stretch>
                      <a:fillRect/>
                    </a:stretch>
                  </pic:blipFill>
                  <pic:spPr bwMode="auto">
                    <a:xfrm>
                      <a:off x="0" y="0"/>
                      <a:ext cx="1491615" cy="1345565"/>
                    </a:xfrm>
                    <a:prstGeom prst="rect">
                      <a:avLst/>
                    </a:prstGeom>
                    <a:noFill/>
                    <a:ln w="9525">
                      <a:noFill/>
                      <a:miter lim="800000"/>
                      <a:headEnd/>
                      <a:tailEnd/>
                    </a:ln>
                  </pic:spPr>
                </pic:pic>
              </a:graphicData>
            </a:graphic>
          </wp:anchor>
        </w:drawing>
      </w:r>
    </w:p>
    <w:p w:rsidR="00F05934" w:rsidRDefault="00F05934" w:rsidP="00F05934">
      <w:pPr>
        <w:ind w:left="2124" w:firstLine="708"/>
        <w:jc w:val="center"/>
        <w:rPr>
          <w:rFonts w:ascii="Bookman Old Style" w:hAnsi="Bookman Old Style"/>
          <w:b/>
          <w:sz w:val="32"/>
          <w:szCs w:val="32"/>
        </w:rPr>
      </w:pPr>
      <w:r w:rsidRPr="00F05934">
        <w:rPr>
          <w:rFonts w:ascii="Bookman Old Style" w:hAnsi="Bookman Old Style"/>
          <w:b/>
          <w:sz w:val="32"/>
          <w:szCs w:val="32"/>
        </w:rPr>
        <w:t>Schweizerischer</w:t>
      </w:r>
      <w:r w:rsidRPr="006F474D">
        <w:rPr>
          <w:rFonts w:ascii="Bookman Old Style" w:hAnsi="Bookman Old Style"/>
          <w:b/>
          <w:sz w:val="32"/>
          <w:szCs w:val="32"/>
        </w:rPr>
        <w:t xml:space="preserve"> Schäferhund-</w:t>
      </w:r>
      <w:r>
        <w:rPr>
          <w:rFonts w:ascii="Bookman Old Style" w:hAnsi="Bookman Old Style"/>
          <w:b/>
          <w:sz w:val="32"/>
          <w:szCs w:val="32"/>
        </w:rPr>
        <w:t>Club</w:t>
      </w:r>
      <w:r w:rsidR="00B24558">
        <w:rPr>
          <w:rFonts w:ascii="Bookman Old Style" w:hAnsi="Bookman Old Style"/>
          <w:b/>
          <w:sz w:val="32"/>
          <w:szCs w:val="32"/>
        </w:rPr>
        <w:br/>
      </w:r>
      <w:r>
        <w:rPr>
          <w:rFonts w:ascii="Bookman Old Style" w:hAnsi="Bookman Old Style"/>
          <w:b/>
          <w:sz w:val="32"/>
          <w:szCs w:val="32"/>
        </w:rPr>
        <w:t>O</w:t>
      </w:r>
      <w:r w:rsidRPr="006F474D">
        <w:rPr>
          <w:rFonts w:ascii="Bookman Old Style" w:hAnsi="Bookman Old Style"/>
          <w:b/>
          <w:sz w:val="32"/>
          <w:szCs w:val="32"/>
        </w:rPr>
        <w:t>rtsgruppe Biel-</w:t>
      </w:r>
      <w:proofErr w:type="spellStart"/>
      <w:r w:rsidRPr="006F474D">
        <w:rPr>
          <w:rFonts w:ascii="Bookman Old Style" w:hAnsi="Bookman Old Style"/>
          <w:b/>
          <w:sz w:val="32"/>
          <w:szCs w:val="32"/>
        </w:rPr>
        <w:t>Pieterlen</w:t>
      </w:r>
      <w:proofErr w:type="spellEnd"/>
    </w:p>
    <w:p w:rsidR="00F05934" w:rsidRPr="00F05934" w:rsidRDefault="00F05934" w:rsidP="00F05934">
      <w:pPr>
        <w:ind w:left="2124" w:firstLine="708"/>
        <w:jc w:val="center"/>
        <w:rPr>
          <w:rFonts w:ascii="Bookman Old Style" w:hAnsi="Bookman Old Style"/>
          <w:b/>
          <w:i/>
          <w:sz w:val="32"/>
          <w:szCs w:val="32"/>
        </w:rPr>
      </w:pPr>
    </w:p>
    <w:p w:rsidR="00F05934" w:rsidRPr="00775CBE" w:rsidRDefault="00C57D01" w:rsidP="00C57D01">
      <w:pPr>
        <w:ind w:left="2832"/>
        <w:jc w:val="center"/>
        <w:rPr>
          <w:rFonts w:cs="Arial"/>
          <w:b/>
          <w:sz w:val="20"/>
          <w:szCs w:val="20"/>
        </w:rPr>
      </w:pPr>
      <w:r w:rsidRPr="00775CBE">
        <w:rPr>
          <w:rFonts w:cs="Arial"/>
          <w:b/>
          <w:sz w:val="20"/>
          <w:szCs w:val="20"/>
        </w:rPr>
        <w:t>Präsident</w:t>
      </w:r>
      <w:r w:rsidR="00F05934" w:rsidRPr="00775CBE">
        <w:rPr>
          <w:rFonts w:cs="Arial"/>
          <w:b/>
          <w:sz w:val="20"/>
          <w:szCs w:val="20"/>
        </w:rPr>
        <w:t xml:space="preserve">: </w:t>
      </w:r>
      <w:r w:rsidRPr="00775CBE">
        <w:rPr>
          <w:rFonts w:cs="Arial"/>
          <w:b/>
          <w:sz w:val="20"/>
          <w:szCs w:val="20"/>
        </w:rPr>
        <w:t>Peter</w:t>
      </w:r>
      <w:r w:rsidR="00F05934" w:rsidRPr="00775CBE">
        <w:rPr>
          <w:rFonts w:cs="Arial"/>
          <w:b/>
          <w:sz w:val="20"/>
          <w:szCs w:val="20"/>
        </w:rPr>
        <w:t xml:space="preserve"> Luginbühl, </w:t>
      </w:r>
      <w:r w:rsidR="00754B5C">
        <w:rPr>
          <w:rFonts w:cs="Arial"/>
          <w:b/>
          <w:sz w:val="20"/>
          <w:szCs w:val="20"/>
        </w:rPr>
        <w:t>Bern</w:t>
      </w:r>
      <w:r w:rsidR="00754B5C" w:rsidRPr="00775CBE">
        <w:rPr>
          <w:rFonts w:cs="Arial"/>
          <w:b/>
          <w:sz w:val="20"/>
          <w:szCs w:val="20"/>
        </w:rPr>
        <w:t>str</w:t>
      </w:r>
      <w:r w:rsidR="00754B5C">
        <w:rPr>
          <w:rFonts w:cs="Arial"/>
          <w:b/>
          <w:sz w:val="20"/>
          <w:szCs w:val="20"/>
        </w:rPr>
        <w:t>asse</w:t>
      </w:r>
      <w:r w:rsidRPr="00775CBE">
        <w:rPr>
          <w:rFonts w:cs="Arial"/>
          <w:b/>
          <w:sz w:val="20"/>
          <w:szCs w:val="20"/>
        </w:rPr>
        <w:t>20c</w:t>
      </w:r>
      <w:r w:rsidR="00754B5C">
        <w:rPr>
          <w:rFonts w:cs="Arial"/>
          <w:b/>
          <w:sz w:val="20"/>
          <w:szCs w:val="20"/>
        </w:rPr>
        <w:t xml:space="preserve">, 3294 Büren a. </w:t>
      </w:r>
      <w:r w:rsidR="00F05934" w:rsidRPr="00775CBE">
        <w:rPr>
          <w:rFonts w:cs="Arial"/>
          <w:b/>
          <w:sz w:val="20"/>
          <w:szCs w:val="20"/>
        </w:rPr>
        <w:t>A</w:t>
      </w:r>
      <w:r w:rsidR="00754B5C">
        <w:rPr>
          <w:rFonts w:cs="Arial"/>
          <w:b/>
          <w:sz w:val="20"/>
          <w:szCs w:val="20"/>
        </w:rPr>
        <w:t>.</w:t>
      </w:r>
      <w:r w:rsidRPr="00775CBE">
        <w:rPr>
          <w:rFonts w:ascii="Bookman Old Style" w:hAnsi="Bookman Old Style"/>
          <w:b/>
          <w:sz w:val="20"/>
          <w:szCs w:val="20"/>
        </w:rPr>
        <w:br/>
      </w:r>
      <w:r w:rsidR="00F05934" w:rsidRPr="00775CBE">
        <w:rPr>
          <w:rFonts w:cs="Arial"/>
          <w:b/>
          <w:sz w:val="20"/>
          <w:szCs w:val="20"/>
        </w:rPr>
        <w:t xml:space="preserve">Tel. 032 </w:t>
      </w:r>
      <w:r w:rsidRPr="00775CBE">
        <w:rPr>
          <w:rFonts w:cs="Arial"/>
          <w:b/>
          <w:sz w:val="20"/>
          <w:szCs w:val="20"/>
        </w:rPr>
        <w:t>679 00 40</w:t>
      </w:r>
      <w:r w:rsidR="00C70801">
        <w:rPr>
          <w:rFonts w:cs="Arial"/>
          <w:b/>
          <w:sz w:val="20"/>
          <w:szCs w:val="20"/>
        </w:rPr>
        <w:t xml:space="preserve"> </w:t>
      </w:r>
      <w:r w:rsidR="005441D9">
        <w:rPr>
          <w:rFonts w:cs="Arial"/>
          <w:b/>
          <w:sz w:val="20"/>
          <w:szCs w:val="20"/>
        </w:rPr>
        <w:t xml:space="preserve"> </w:t>
      </w:r>
      <w:r w:rsidR="00754B5C">
        <w:rPr>
          <w:rFonts w:cs="Arial"/>
          <w:b/>
          <w:sz w:val="20"/>
          <w:szCs w:val="20"/>
        </w:rPr>
        <w:t>Mobile</w:t>
      </w:r>
      <w:r w:rsidRPr="00775CBE">
        <w:rPr>
          <w:rFonts w:cs="Arial"/>
          <w:b/>
          <w:sz w:val="20"/>
          <w:szCs w:val="20"/>
        </w:rPr>
        <w:t xml:space="preserve"> 079 310 46 29</w:t>
      </w:r>
      <w:r w:rsidR="005441D9">
        <w:rPr>
          <w:rFonts w:cs="Arial"/>
          <w:b/>
          <w:sz w:val="20"/>
          <w:szCs w:val="20"/>
        </w:rPr>
        <w:t xml:space="preserve">  </w:t>
      </w:r>
      <w:hyperlink r:id="rId8" w:history="1">
        <w:r w:rsidRPr="00775CBE">
          <w:rPr>
            <w:rStyle w:val="Hyperlink"/>
            <w:b/>
            <w:sz w:val="20"/>
            <w:szCs w:val="20"/>
          </w:rPr>
          <w:t>pesche78@bluewin.ch</w:t>
        </w:r>
      </w:hyperlink>
    </w:p>
    <w:p w:rsidR="00083D49" w:rsidRDefault="00B24558" w:rsidP="00B24558">
      <w:pPr>
        <w:pStyle w:val="berschrift1"/>
      </w:pPr>
      <w:r>
        <w:t>Jahresbericht</w:t>
      </w:r>
      <w:r w:rsidR="00B73DED">
        <w:t xml:space="preserve"> 201</w:t>
      </w:r>
      <w:r w:rsidR="002960A6">
        <w:t>8</w:t>
      </w:r>
      <w:r>
        <w:t xml:space="preserve"> des Präsidenten</w:t>
      </w:r>
    </w:p>
    <w:p w:rsidR="00BF2751" w:rsidRPr="007B079C" w:rsidRDefault="008F3870" w:rsidP="00B141C3">
      <w:pPr>
        <w:rPr>
          <w:rFonts w:ascii="Times New Roman" w:hAnsi="Times New Roman"/>
        </w:rPr>
      </w:pPr>
      <w:r w:rsidRPr="007B079C">
        <w:rPr>
          <w:rFonts w:ascii="Times New Roman" w:hAnsi="Times New Roman"/>
        </w:rPr>
        <w:t xml:space="preserve">Das vergangene Jahr unserer OG </w:t>
      </w:r>
      <w:r w:rsidR="007B079C" w:rsidRPr="007B079C">
        <w:rPr>
          <w:rFonts w:ascii="Times New Roman" w:hAnsi="Times New Roman"/>
        </w:rPr>
        <w:t>wurde</w:t>
      </w:r>
      <w:r w:rsidRPr="007B079C">
        <w:rPr>
          <w:rFonts w:ascii="Times New Roman" w:hAnsi="Times New Roman"/>
        </w:rPr>
        <w:t xml:space="preserve"> geprägt vom Hauptanlass im Herbst: die Schweizer Meisterschaft der Deutschen Schäferhunde 2018! Doch dazu später mehr …</w:t>
      </w:r>
    </w:p>
    <w:p w:rsidR="00B141C3" w:rsidRPr="007B079C" w:rsidRDefault="00E32EE3" w:rsidP="00B141C3">
      <w:pPr>
        <w:rPr>
          <w:rFonts w:ascii="Times New Roman" w:hAnsi="Times New Roman"/>
        </w:rPr>
      </w:pPr>
      <w:r w:rsidRPr="007B079C">
        <w:rPr>
          <w:rFonts w:ascii="Times New Roman" w:hAnsi="Times New Roman"/>
        </w:rPr>
        <w:t>Das Vereinsjahr eröffnet haben wir am Dienstag, 30.01.2018 mit einem Referat</w:t>
      </w:r>
      <w:r w:rsidR="007B079C" w:rsidRPr="007B079C">
        <w:rPr>
          <w:rFonts w:ascii="Times New Roman" w:hAnsi="Times New Roman"/>
        </w:rPr>
        <w:t xml:space="preserve"> des Präsidenten</w:t>
      </w:r>
      <w:r w:rsidRPr="007B079C">
        <w:rPr>
          <w:rFonts w:ascii="Times New Roman" w:hAnsi="Times New Roman"/>
        </w:rPr>
        <w:t xml:space="preserve"> über das Thema „Prüfungsreif?“ und eine Woche später, am 06.02.2018, wurde der Trainingsbetrieb </w:t>
      </w:r>
      <w:r w:rsidR="007B079C" w:rsidRPr="007B079C">
        <w:rPr>
          <w:rFonts w:ascii="Times New Roman" w:hAnsi="Times New Roman"/>
        </w:rPr>
        <w:t xml:space="preserve">auf dem Platz </w:t>
      </w:r>
      <w:r w:rsidRPr="007B079C">
        <w:rPr>
          <w:rFonts w:ascii="Times New Roman" w:hAnsi="Times New Roman"/>
        </w:rPr>
        <w:t>wieder aufgenommen. Der Anteil aktiver Mitglieder blieb im vergangenen Jahr, auf gutem Niveau, stabil: rund 20 Mitglieder besuchten das Unterordnungstraining am Dienstag, die Fährtentrainings anlässlich der Ganztagesübungen wurden durchschnittlich von 10 Mitgliedern besucht.</w:t>
      </w:r>
      <w:r w:rsidR="00255454" w:rsidRPr="007B079C">
        <w:rPr>
          <w:rFonts w:ascii="Times New Roman" w:hAnsi="Times New Roman"/>
        </w:rPr>
        <w:t xml:space="preserve"> Di</w:t>
      </w:r>
      <w:r w:rsidR="007B079C" w:rsidRPr="007B079C">
        <w:rPr>
          <w:rFonts w:ascii="Times New Roman" w:hAnsi="Times New Roman"/>
        </w:rPr>
        <w:t>e Schutztrainings am Donnerstag</w:t>
      </w:r>
      <w:r w:rsidR="00255454" w:rsidRPr="007B079C">
        <w:rPr>
          <w:rFonts w:ascii="Times New Roman" w:hAnsi="Times New Roman"/>
        </w:rPr>
        <w:t xml:space="preserve"> haben mit 5-6 Teilnehmer noch am ehesten Kapazität nach oben. Obwohl da natürlich auch kein Mitmachen für jedermann gilt: „BH-tauglichkeit“ und Prüfungen sind 100% Pflicht!</w:t>
      </w:r>
    </w:p>
    <w:p w:rsidR="00A9267C" w:rsidRPr="007B079C" w:rsidRDefault="00E32EE3" w:rsidP="007818EC">
      <w:pPr>
        <w:rPr>
          <w:rFonts w:ascii="Times New Roman" w:hAnsi="Times New Roman"/>
        </w:rPr>
      </w:pPr>
      <w:r w:rsidRPr="007B079C">
        <w:rPr>
          <w:rFonts w:ascii="Times New Roman" w:hAnsi="Times New Roman"/>
        </w:rPr>
        <w:t xml:space="preserve">Eine wieder zunehmende Mode </w:t>
      </w:r>
      <w:r w:rsidR="00A9267C" w:rsidRPr="007B079C">
        <w:rPr>
          <w:rFonts w:ascii="Times New Roman" w:hAnsi="Times New Roman"/>
        </w:rPr>
        <w:t xml:space="preserve">Einzelner </w:t>
      </w:r>
      <w:r w:rsidRPr="007B079C">
        <w:rPr>
          <w:rFonts w:ascii="Times New Roman" w:hAnsi="Times New Roman"/>
        </w:rPr>
        <w:t>scheint zu sein, in der Gruppe nur noch reduziert oder gar nicht am Training teilzunehmen, dafür unter der Woche vermehrt „privat“ die Infrastruktur zu nutzen</w:t>
      </w:r>
      <w:r w:rsidR="007235F8" w:rsidRPr="007B079C">
        <w:rPr>
          <w:rFonts w:ascii="Times New Roman" w:hAnsi="Times New Roman"/>
        </w:rPr>
        <w:t>.</w:t>
      </w:r>
      <w:r w:rsidR="00A9267C" w:rsidRPr="007B079C">
        <w:rPr>
          <w:rFonts w:ascii="Times New Roman" w:hAnsi="Times New Roman"/>
        </w:rPr>
        <w:t xml:space="preserve"> „Alle Jahre wieder“ ist man versucht über diese unerfreuliche Entwicklung zu sagen.</w:t>
      </w:r>
    </w:p>
    <w:p w:rsidR="00440BBD" w:rsidRPr="007B079C" w:rsidRDefault="00A9267C" w:rsidP="007818EC">
      <w:pPr>
        <w:rPr>
          <w:rFonts w:ascii="Times New Roman" w:hAnsi="Times New Roman"/>
        </w:rPr>
      </w:pPr>
      <w:r w:rsidRPr="007B079C">
        <w:rPr>
          <w:rFonts w:ascii="Times New Roman" w:hAnsi="Times New Roman"/>
        </w:rPr>
        <w:t>Am 07.04.2018 fand unsere jährliche Frühlingsprüfung statt, die unter der Führung von unserer Prüfungsleitung – Jolanda Bühler – im gewohnt souveränen Rahmen durchgeführt wurde.</w:t>
      </w:r>
      <w:r w:rsidR="009127F8" w:rsidRPr="007B079C">
        <w:rPr>
          <w:rFonts w:ascii="Times New Roman" w:hAnsi="Times New Roman"/>
        </w:rPr>
        <w:br/>
        <w:t>Aufgrund der Schweizer Meisterschaft haben wir auf eine Herbstprüfung verzichtet.</w:t>
      </w:r>
    </w:p>
    <w:p w:rsidR="00A9267C" w:rsidRPr="007B079C" w:rsidRDefault="007B079C" w:rsidP="007818EC">
      <w:pPr>
        <w:rPr>
          <w:rFonts w:ascii="Times New Roman" w:hAnsi="Times New Roman"/>
        </w:rPr>
      </w:pPr>
      <w:r w:rsidRPr="007B079C">
        <w:rPr>
          <w:rFonts w:ascii="Times New Roman" w:hAnsi="Times New Roman"/>
        </w:rPr>
        <w:t>D</w:t>
      </w:r>
      <w:r w:rsidR="00A9267C" w:rsidRPr="007B079C">
        <w:rPr>
          <w:rFonts w:ascii="Times New Roman" w:hAnsi="Times New Roman"/>
        </w:rPr>
        <w:t>er SC Schutzdiensthelfer WK, am 05.05.2018, bei dem wir in diesem Jahr, unter Abwesenheit des Präsidenten, ausschlie</w:t>
      </w:r>
      <w:r>
        <w:rPr>
          <w:rFonts w:ascii="Times New Roman" w:hAnsi="Times New Roman"/>
        </w:rPr>
        <w:t>ss</w:t>
      </w:r>
      <w:r w:rsidR="00A9267C" w:rsidRPr="007B079C">
        <w:rPr>
          <w:rFonts w:ascii="Times New Roman" w:hAnsi="Times New Roman"/>
        </w:rPr>
        <w:t xml:space="preserve">lich Infrastruktur und Wirtschaft zur Verfügung stellten, wurde zur vollen Zufriedenheit </w:t>
      </w:r>
      <w:r>
        <w:rPr>
          <w:rFonts w:ascii="Times New Roman" w:hAnsi="Times New Roman"/>
        </w:rPr>
        <w:t>von</w:t>
      </w:r>
      <w:r w:rsidR="00A9267C" w:rsidRPr="007B079C">
        <w:rPr>
          <w:rFonts w:ascii="Times New Roman" w:hAnsi="Times New Roman"/>
        </w:rPr>
        <w:t xml:space="preserve"> Kursleitung und Teilnehmer</w:t>
      </w:r>
      <w:r>
        <w:rPr>
          <w:rFonts w:ascii="Times New Roman" w:hAnsi="Times New Roman"/>
        </w:rPr>
        <w:t>n</w:t>
      </w:r>
      <w:r w:rsidR="00A9267C" w:rsidRPr="007B079C">
        <w:rPr>
          <w:rFonts w:ascii="Times New Roman" w:hAnsi="Times New Roman"/>
        </w:rPr>
        <w:t xml:space="preserve"> durchgeführt. Verantwortlich hierfür: Martina Ingold.</w:t>
      </w:r>
    </w:p>
    <w:p w:rsidR="000D67A0" w:rsidRPr="007B079C" w:rsidRDefault="007B079C" w:rsidP="007818EC">
      <w:pPr>
        <w:rPr>
          <w:rFonts w:ascii="Times New Roman" w:hAnsi="Times New Roman"/>
        </w:rPr>
      </w:pPr>
      <w:r w:rsidRPr="007B079C">
        <w:rPr>
          <w:rFonts w:ascii="Times New Roman" w:hAnsi="Times New Roman"/>
        </w:rPr>
        <w:t>Ebenso</w:t>
      </w:r>
      <w:r w:rsidR="00255454" w:rsidRPr="007B079C">
        <w:rPr>
          <w:rFonts w:ascii="Times New Roman" w:hAnsi="Times New Roman"/>
        </w:rPr>
        <w:t xml:space="preserve"> d</w:t>
      </w:r>
      <w:r w:rsidR="009812F1" w:rsidRPr="007B079C">
        <w:rPr>
          <w:rFonts w:ascii="Times New Roman" w:hAnsi="Times New Roman"/>
        </w:rPr>
        <w:t xml:space="preserve">as Trainingswochenende </w:t>
      </w:r>
      <w:r w:rsidR="0076152F" w:rsidRPr="007B079C">
        <w:rPr>
          <w:rFonts w:ascii="Times New Roman" w:hAnsi="Times New Roman"/>
        </w:rPr>
        <w:t xml:space="preserve">vom </w:t>
      </w:r>
      <w:r w:rsidR="00255454" w:rsidRPr="007B079C">
        <w:rPr>
          <w:rFonts w:ascii="Times New Roman" w:hAnsi="Times New Roman"/>
        </w:rPr>
        <w:t>10</w:t>
      </w:r>
      <w:r w:rsidRPr="007B079C">
        <w:rPr>
          <w:rFonts w:ascii="Times New Roman" w:hAnsi="Times New Roman"/>
        </w:rPr>
        <w:t>.-</w:t>
      </w:r>
      <w:r w:rsidR="00255454" w:rsidRPr="007B079C">
        <w:rPr>
          <w:rFonts w:ascii="Times New Roman" w:hAnsi="Times New Roman"/>
        </w:rPr>
        <w:t>13</w:t>
      </w:r>
      <w:r w:rsidR="0076152F" w:rsidRPr="007B079C">
        <w:rPr>
          <w:rFonts w:ascii="Times New Roman" w:hAnsi="Times New Roman"/>
        </w:rPr>
        <w:t>.</w:t>
      </w:r>
      <w:r w:rsidR="00255454" w:rsidRPr="007B079C">
        <w:rPr>
          <w:rFonts w:ascii="Times New Roman" w:hAnsi="Times New Roman"/>
        </w:rPr>
        <w:t xml:space="preserve"> Mai</w:t>
      </w:r>
      <w:r w:rsidR="0076152F" w:rsidRPr="007B079C">
        <w:rPr>
          <w:rFonts w:ascii="Times New Roman" w:hAnsi="Times New Roman"/>
        </w:rPr>
        <w:t xml:space="preserve"> in </w:t>
      </w:r>
      <w:proofErr w:type="spellStart"/>
      <w:r w:rsidR="0076152F" w:rsidRPr="007B079C">
        <w:rPr>
          <w:rFonts w:ascii="Times New Roman" w:hAnsi="Times New Roman"/>
        </w:rPr>
        <w:t>B</w:t>
      </w:r>
      <w:r w:rsidR="00255454" w:rsidRPr="007B079C">
        <w:rPr>
          <w:rFonts w:ascii="Times New Roman" w:hAnsi="Times New Roman"/>
        </w:rPr>
        <w:t>ains</w:t>
      </w:r>
      <w:proofErr w:type="spellEnd"/>
      <w:r w:rsidR="00255454" w:rsidRPr="007B079C">
        <w:rPr>
          <w:rFonts w:ascii="Times New Roman" w:hAnsi="Times New Roman"/>
        </w:rPr>
        <w:t>-les-</w:t>
      </w:r>
      <w:proofErr w:type="spellStart"/>
      <w:r w:rsidR="00255454" w:rsidRPr="007B079C">
        <w:rPr>
          <w:rFonts w:ascii="Times New Roman" w:hAnsi="Times New Roman"/>
        </w:rPr>
        <w:t>Bains</w:t>
      </w:r>
      <w:proofErr w:type="spellEnd"/>
      <w:r w:rsidR="00255454" w:rsidRPr="007B079C">
        <w:rPr>
          <w:rFonts w:ascii="Times New Roman" w:hAnsi="Times New Roman"/>
        </w:rPr>
        <w:t xml:space="preserve"> wurde durch Martina Ingold – nach einem Tipp von Jolanda Bühler – organisiert</w:t>
      </w:r>
      <w:r w:rsidR="0076152F" w:rsidRPr="007B079C">
        <w:rPr>
          <w:rFonts w:ascii="Times New Roman" w:hAnsi="Times New Roman"/>
        </w:rPr>
        <w:t>.</w:t>
      </w:r>
      <w:r w:rsidR="00255454" w:rsidRPr="007B079C">
        <w:rPr>
          <w:rFonts w:ascii="Times New Roman" w:hAnsi="Times New Roman"/>
        </w:rPr>
        <w:br/>
        <w:t xml:space="preserve">Ein rundum gelungenes Wochenende! Spannende, innovative Ausbildung wurde vermittelt, alle haben motiviert mit ihren Hunden gearbeitet, </w:t>
      </w:r>
      <w:r>
        <w:rPr>
          <w:rFonts w:ascii="Times New Roman" w:hAnsi="Times New Roman"/>
        </w:rPr>
        <w:t xml:space="preserve">die </w:t>
      </w:r>
      <w:r w:rsidR="00255454" w:rsidRPr="007B079C">
        <w:rPr>
          <w:rFonts w:ascii="Times New Roman" w:hAnsi="Times New Roman"/>
        </w:rPr>
        <w:t>au</w:t>
      </w:r>
      <w:r w:rsidRPr="007B079C">
        <w:rPr>
          <w:rFonts w:ascii="Times New Roman" w:hAnsi="Times New Roman"/>
        </w:rPr>
        <w:t>ss</w:t>
      </w:r>
      <w:r w:rsidR="00255454" w:rsidRPr="007B079C">
        <w:rPr>
          <w:rFonts w:ascii="Times New Roman" w:hAnsi="Times New Roman"/>
        </w:rPr>
        <w:t xml:space="preserve">erordentliche Gastfreundschaft durch David &amp; </w:t>
      </w:r>
      <w:r w:rsidRPr="007B079C">
        <w:rPr>
          <w:rFonts w:ascii="Times New Roman" w:hAnsi="Times New Roman"/>
        </w:rPr>
        <w:t>Bea</w:t>
      </w:r>
      <w:r w:rsidR="00255454" w:rsidRPr="007B079C">
        <w:rPr>
          <w:rFonts w:ascii="Times New Roman" w:hAnsi="Times New Roman"/>
        </w:rPr>
        <w:t>, das Übernachten in den Safari-Zelten – wenn denn die Nachteulen das Bett gefunden haben</w:t>
      </w:r>
      <w:r w:rsidR="000D67A0" w:rsidRPr="007B079C">
        <w:rPr>
          <w:rFonts w:ascii="Times New Roman" w:hAnsi="Times New Roman"/>
        </w:rPr>
        <w:t xml:space="preserve">, ideale Trainingsplätze gleich vor Ort, Fährtengelände im Überfluss in nächster Nähe und nicht zuletzt das herrliche Wetter: </w:t>
      </w:r>
      <w:r w:rsidR="00255454" w:rsidRPr="007B079C">
        <w:rPr>
          <w:rFonts w:ascii="Times New Roman" w:hAnsi="Times New Roman"/>
        </w:rPr>
        <w:t xml:space="preserve">es </w:t>
      </w:r>
      <w:r w:rsidR="000D67A0" w:rsidRPr="007B079C">
        <w:rPr>
          <w:rFonts w:ascii="Times New Roman" w:hAnsi="Times New Roman"/>
        </w:rPr>
        <w:t>stimmte einfach</w:t>
      </w:r>
      <w:r w:rsidR="00255454" w:rsidRPr="007B079C">
        <w:rPr>
          <w:rFonts w:ascii="Times New Roman" w:hAnsi="Times New Roman"/>
        </w:rPr>
        <w:t xml:space="preserve"> rundum alles</w:t>
      </w:r>
      <w:r w:rsidR="000D67A0" w:rsidRPr="007B079C">
        <w:rPr>
          <w:rFonts w:ascii="Times New Roman" w:hAnsi="Times New Roman"/>
        </w:rPr>
        <w:t>!</w:t>
      </w:r>
      <w:r w:rsidR="0076152F" w:rsidRPr="007B079C">
        <w:rPr>
          <w:rFonts w:ascii="Times New Roman" w:hAnsi="Times New Roman"/>
        </w:rPr>
        <w:br/>
      </w:r>
      <w:r w:rsidR="000D67A0" w:rsidRPr="007B079C">
        <w:rPr>
          <w:rFonts w:ascii="Times New Roman" w:hAnsi="Times New Roman"/>
        </w:rPr>
        <w:t>Nicht ganz überraschend hat Martina gleich vor Ort noch für 2019 den Termin an Auffahrt reserviert … n</w:t>
      </w:r>
      <w:r w:rsidR="0076152F" w:rsidRPr="007B079C">
        <w:rPr>
          <w:rFonts w:ascii="Times New Roman" w:hAnsi="Times New Roman"/>
        </w:rPr>
        <w:t xml:space="preserve">ur leider </w:t>
      </w:r>
      <w:r w:rsidR="000D67A0" w:rsidRPr="007B079C">
        <w:rPr>
          <w:rFonts w:ascii="Times New Roman" w:hAnsi="Times New Roman"/>
        </w:rPr>
        <w:t xml:space="preserve">wurde uns kurz vor Jahresende mitgeteilt, dass die Zelte abgebrochen und Richtung Süd-Frankreich gezogen sind. Sehr schade, so blieb es bei einem einmaligen Erlebnis, dass allen sicher mehr als nur gut in Erinnerung bleiben wird. </w:t>
      </w:r>
    </w:p>
    <w:p w:rsidR="0076152F" w:rsidRPr="007B079C" w:rsidRDefault="000D67A0" w:rsidP="007818EC">
      <w:pPr>
        <w:rPr>
          <w:rFonts w:ascii="Times New Roman" w:hAnsi="Times New Roman"/>
        </w:rPr>
      </w:pPr>
      <w:r w:rsidRPr="007B079C">
        <w:rPr>
          <w:rFonts w:ascii="Times New Roman" w:hAnsi="Times New Roman"/>
        </w:rPr>
        <w:t>A</w:t>
      </w:r>
      <w:r w:rsidR="0076152F" w:rsidRPr="007B079C">
        <w:rPr>
          <w:rFonts w:ascii="Times New Roman" w:hAnsi="Times New Roman"/>
        </w:rPr>
        <w:t>m 1</w:t>
      </w:r>
      <w:r w:rsidRPr="007B079C">
        <w:rPr>
          <w:rFonts w:ascii="Times New Roman" w:hAnsi="Times New Roman"/>
        </w:rPr>
        <w:t>8</w:t>
      </w:r>
      <w:r w:rsidR="0076152F" w:rsidRPr="007B079C">
        <w:rPr>
          <w:rFonts w:ascii="Times New Roman" w:hAnsi="Times New Roman"/>
        </w:rPr>
        <w:t>./1</w:t>
      </w:r>
      <w:r w:rsidRPr="007B079C">
        <w:rPr>
          <w:rFonts w:ascii="Times New Roman" w:hAnsi="Times New Roman"/>
        </w:rPr>
        <w:t>9</w:t>
      </w:r>
      <w:r w:rsidR="0076152F" w:rsidRPr="007B079C">
        <w:rPr>
          <w:rFonts w:ascii="Times New Roman" w:hAnsi="Times New Roman"/>
        </w:rPr>
        <w:t xml:space="preserve">. August </w:t>
      </w:r>
      <w:r w:rsidRPr="007B079C">
        <w:rPr>
          <w:rFonts w:ascii="Times New Roman" w:hAnsi="Times New Roman"/>
        </w:rPr>
        <w:t xml:space="preserve">hat uns wiederum </w:t>
      </w:r>
      <w:r w:rsidR="0076152F" w:rsidRPr="007B079C">
        <w:rPr>
          <w:rFonts w:ascii="Times New Roman" w:hAnsi="Times New Roman"/>
        </w:rPr>
        <w:t xml:space="preserve">Martin </w:t>
      </w:r>
      <w:proofErr w:type="spellStart"/>
      <w:r w:rsidR="0076152F" w:rsidRPr="007B079C">
        <w:rPr>
          <w:rFonts w:ascii="Times New Roman" w:hAnsi="Times New Roman"/>
        </w:rPr>
        <w:t>Pejša</w:t>
      </w:r>
      <w:proofErr w:type="spellEnd"/>
      <w:r w:rsidR="0076152F" w:rsidRPr="007B079C">
        <w:rPr>
          <w:rFonts w:ascii="Times New Roman" w:hAnsi="Times New Roman"/>
        </w:rPr>
        <w:t xml:space="preserve"> aus Tschechien für ein Sporthunde-Seminar</w:t>
      </w:r>
      <w:r w:rsidR="007B079C">
        <w:rPr>
          <w:rFonts w:ascii="Times New Roman" w:hAnsi="Times New Roman"/>
        </w:rPr>
        <w:t xml:space="preserve"> in Unterordnung und Schutzdient</w:t>
      </w:r>
      <w:r w:rsidR="0076152F" w:rsidRPr="007B079C">
        <w:rPr>
          <w:rFonts w:ascii="Times New Roman" w:hAnsi="Times New Roman"/>
        </w:rPr>
        <w:t xml:space="preserve"> </w:t>
      </w:r>
      <w:r w:rsidRPr="007B079C">
        <w:rPr>
          <w:rFonts w:ascii="Times New Roman" w:hAnsi="Times New Roman"/>
        </w:rPr>
        <w:t>beehrt</w:t>
      </w:r>
      <w:r w:rsidR="0076152F" w:rsidRPr="007B079C">
        <w:rPr>
          <w:rFonts w:ascii="Times New Roman" w:hAnsi="Times New Roman"/>
        </w:rPr>
        <w:t xml:space="preserve">. </w:t>
      </w:r>
      <w:r w:rsidRPr="007B079C">
        <w:rPr>
          <w:rFonts w:ascii="Times New Roman" w:hAnsi="Times New Roman"/>
        </w:rPr>
        <w:t>Wie bereits im Jahr zuvor hat Martin mit seiner sympathischen Art und seiner Einfachheit der Ausbildung überzeugt</w:t>
      </w:r>
      <w:r w:rsidR="0061445B" w:rsidRPr="007B079C">
        <w:rPr>
          <w:rFonts w:ascii="Times New Roman" w:hAnsi="Times New Roman"/>
        </w:rPr>
        <w:t>.</w:t>
      </w:r>
    </w:p>
    <w:p w:rsidR="00EB3206" w:rsidRPr="007B079C" w:rsidRDefault="0061445B" w:rsidP="007818EC">
      <w:pPr>
        <w:rPr>
          <w:rFonts w:ascii="Times New Roman" w:hAnsi="Times New Roman"/>
        </w:rPr>
      </w:pPr>
      <w:r w:rsidRPr="007B079C">
        <w:rPr>
          <w:rFonts w:ascii="Times New Roman" w:hAnsi="Times New Roman"/>
        </w:rPr>
        <w:t>Im Namen unserer</w:t>
      </w:r>
      <w:r w:rsidR="004238EA" w:rsidRPr="007B079C">
        <w:rPr>
          <w:rFonts w:ascii="Times New Roman" w:hAnsi="Times New Roman"/>
        </w:rPr>
        <w:t xml:space="preserve"> OG wurden im vergangenen Jahr </w:t>
      </w:r>
      <w:r w:rsidR="009127F8" w:rsidRPr="007B079C">
        <w:rPr>
          <w:rFonts w:ascii="Times New Roman" w:hAnsi="Times New Roman"/>
        </w:rPr>
        <w:t>noch 15</w:t>
      </w:r>
      <w:r w:rsidR="00527B54" w:rsidRPr="007B079C">
        <w:rPr>
          <w:rFonts w:ascii="Times New Roman" w:hAnsi="Times New Roman"/>
        </w:rPr>
        <w:t xml:space="preserve"> Prüfungen</w:t>
      </w:r>
      <w:r w:rsidR="009127F8" w:rsidRPr="007B079C">
        <w:rPr>
          <w:rFonts w:ascii="Times New Roman" w:hAnsi="Times New Roman"/>
        </w:rPr>
        <w:t xml:space="preserve"> (2017:40!)</w:t>
      </w:r>
      <w:r w:rsidR="00527B54" w:rsidRPr="007B079C">
        <w:rPr>
          <w:rFonts w:ascii="Times New Roman" w:hAnsi="Times New Roman"/>
        </w:rPr>
        <w:t xml:space="preserve"> absolviert</w:t>
      </w:r>
      <w:r w:rsidR="009127F8" w:rsidRPr="007B079C">
        <w:rPr>
          <w:rFonts w:ascii="Times New Roman" w:hAnsi="Times New Roman"/>
        </w:rPr>
        <w:t>.</w:t>
      </w:r>
      <w:r w:rsidR="006E22CA" w:rsidRPr="007B079C">
        <w:rPr>
          <w:rFonts w:ascii="Times New Roman" w:hAnsi="Times New Roman"/>
        </w:rPr>
        <w:t xml:space="preserve"> </w:t>
      </w:r>
      <w:r w:rsidR="009127F8" w:rsidRPr="007B079C">
        <w:rPr>
          <w:rFonts w:ascii="Times New Roman" w:hAnsi="Times New Roman"/>
        </w:rPr>
        <w:t>Dabei alle</w:t>
      </w:r>
      <w:r w:rsidR="006E22CA" w:rsidRPr="007B079C">
        <w:rPr>
          <w:rFonts w:ascii="Times New Roman" w:hAnsi="Times New Roman"/>
        </w:rPr>
        <w:t xml:space="preserve"> erfolgreich mit AKZ</w:t>
      </w:r>
      <w:r w:rsidR="00527B54" w:rsidRPr="007B079C">
        <w:rPr>
          <w:rFonts w:ascii="Times New Roman" w:hAnsi="Times New Roman"/>
        </w:rPr>
        <w:t xml:space="preserve"> (Quelle:</w:t>
      </w:r>
      <w:r w:rsidR="006E22CA" w:rsidRPr="007B079C">
        <w:rPr>
          <w:rFonts w:ascii="Times New Roman" w:hAnsi="Times New Roman"/>
        </w:rPr>
        <w:t xml:space="preserve"> Homepage TKGS)</w:t>
      </w:r>
      <w:r w:rsidR="009127F8" w:rsidRPr="007B079C">
        <w:rPr>
          <w:rFonts w:ascii="Times New Roman" w:hAnsi="Times New Roman"/>
        </w:rPr>
        <w:t>.</w:t>
      </w:r>
      <w:r w:rsidR="000D67A0" w:rsidRPr="007B079C">
        <w:rPr>
          <w:rFonts w:ascii="Times New Roman" w:hAnsi="Times New Roman"/>
        </w:rPr>
        <w:t xml:space="preserve"> Es hat sich spürbar bemerkbar gemacht, dass </w:t>
      </w:r>
      <w:r w:rsidR="009127F8" w:rsidRPr="007B079C">
        <w:rPr>
          <w:rFonts w:ascii="Times New Roman" w:hAnsi="Times New Roman"/>
        </w:rPr>
        <w:t>gleich mehrere Hunde altersbedingt kürzertreten mussten, die in den Jahren zuvor jeweils mindestens fünf und mehr Prüfungen absolviert hatten. Zuversichtlich stimmt die hohe Anzahl an jungen Hunden, die in naher Zukunft bereits die Prüfungsreife erreichen sollten</w:t>
      </w:r>
      <w:r w:rsidR="007B079C">
        <w:rPr>
          <w:rFonts w:ascii="Times New Roman" w:hAnsi="Times New Roman"/>
        </w:rPr>
        <w:t>.</w:t>
      </w:r>
    </w:p>
    <w:p w:rsidR="00454DA0" w:rsidRPr="007B079C" w:rsidRDefault="00454DA0" w:rsidP="007818EC">
      <w:pPr>
        <w:rPr>
          <w:rFonts w:ascii="Times New Roman" w:hAnsi="Times New Roman"/>
        </w:rPr>
      </w:pPr>
      <w:r w:rsidRPr="007B079C">
        <w:rPr>
          <w:rFonts w:ascii="Times New Roman" w:hAnsi="Times New Roman"/>
        </w:rPr>
        <w:t>Herzliche Gratulation allen Teilnehmern an den diversen Prüfungen und weiter so!</w:t>
      </w:r>
    </w:p>
    <w:p w:rsidR="001D364F" w:rsidRPr="007B079C" w:rsidRDefault="009127F8" w:rsidP="007818EC">
      <w:pPr>
        <w:rPr>
          <w:rFonts w:ascii="Times New Roman" w:hAnsi="Times New Roman"/>
        </w:rPr>
      </w:pPr>
      <w:r w:rsidRPr="007B079C">
        <w:rPr>
          <w:rFonts w:ascii="Times New Roman" w:hAnsi="Times New Roman"/>
        </w:rPr>
        <w:lastRenderedPageBreak/>
        <w:t xml:space="preserve">Auch bei den Teilnahmen an </w:t>
      </w:r>
      <w:r w:rsidR="001D364F" w:rsidRPr="007B079C">
        <w:rPr>
          <w:rFonts w:ascii="Times New Roman" w:hAnsi="Times New Roman"/>
        </w:rPr>
        <w:t xml:space="preserve">Schweizer Meisterschaften </w:t>
      </w:r>
      <w:r w:rsidR="00E1155A" w:rsidRPr="007B079C">
        <w:rPr>
          <w:rFonts w:ascii="Times New Roman" w:hAnsi="Times New Roman"/>
        </w:rPr>
        <w:t>hat sich der Zahn der Zeit bemerkbar gemacht, noch zwei konnten sich 2018 für eine Meisterschaft qualifizieren</w:t>
      </w:r>
      <w:r w:rsidR="001D364F" w:rsidRPr="007B079C">
        <w:rPr>
          <w:rFonts w:ascii="Times New Roman" w:hAnsi="Times New Roman"/>
        </w:rPr>
        <w:t>:</w:t>
      </w:r>
    </w:p>
    <w:p w:rsidR="00E1155A" w:rsidRPr="007B079C" w:rsidRDefault="00E1155A" w:rsidP="00454DA0">
      <w:pPr>
        <w:pStyle w:val="Listenabsatz"/>
        <w:numPr>
          <w:ilvl w:val="0"/>
          <w:numId w:val="8"/>
        </w:numPr>
        <w:rPr>
          <w:rFonts w:ascii="Times New Roman" w:hAnsi="Times New Roman"/>
          <w:b/>
        </w:rPr>
      </w:pPr>
      <w:r w:rsidRPr="007B079C">
        <w:rPr>
          <w:rFonts w:ascii="Times New Roman" w:hAnsi="Times New Roman"/>
        </w:rPr>
        <w:t xml:space="preserve">Utz Pascal mit </w:t>
      </w:r>
      <w:proofErr w:type="spellStart"/>
      <w:r w:rsidRPr="007B079C">
        <w:rPr>
          <w:rFonts w:ascii="Times New Roman" w:hAnsi="Times New Roman"/>
        </w:rPr>
        <w:t>Haredale</w:t>
      </w:r>
      <w:proofErr w:type="spellEnd"/>
      <w:r w:rsidRPr="007B079C">
        <w:rPr>
          <w:rFonts w:ascii="Times New Roman" w:hAnsi="Times New Roman"/>
        </w:rPr>
        <w:t xml:space="preserve"> </w:t>
      </w:r>
      <w:proofErr w:type="spellStart"/>
      <w:r w:rsidRPr="007B079C">
        <w:rPr>
          <w:rFonts w:ascii="Times New Roman" w:hAnsi="Times New Roman"/>
        </w:rPr>
        <w:t>Shian</w:t>
      </w:r>
      <w:proofErr w:type="spellEnd"/>
      <w:r w:rsidRPr="007B079C">
        <w:rPr>
          <w:rFonts w:ascii="Times New Roman" w:hAnsi="Times New Roman"/>
        </w:rPr>
        <w:t xml:space="preserve">, </w:t>
      </w:r>
      <w:proofErr w:type="spellStart"/>
      <w:r w:rsidRPr="007B079C">
        <w:rPr>
          <w:rFonts w:ascii="Times New Roman" w:hAnsi="Times New Roman"/>
        </w:rPr>
        <w:t>LawH</w:t>
      </w:r>
      <w:proofErr w:type="spellEnd"/>
      <w:r w:rsidRPr="007B079C">
        <w:rPr>
          <w:rFonts w:ascii="Times New Roman" w:hAnsi="Times New Roman"/>
        </w:rPr>
        <w:t xml:space="preserve"> Schweizer Meisterschaft</w:t>
      </w:r>
      <w:r w:rsidRPr="007B079C">
        <w:rPr>
          <w:rFonts w:ascii="Times New Roman" w:hAnsi="Times New Roman"/>
        </w:rPr>
        <w:br/>
      </w:r>
      <w:r w:rsidRPr="007B079C">
        <w:rPr>
          <w:rFonts w:ascii="Times New Roman" w:hAnsi="Times New Roman"/>
          <w:b/>
        </w:rPr>
        <w:t>9. Rang mit 261 g AKZ</w:t>
      </w:r>
    </w:p>
    <w:p w:rsidR="00B04A1E" w:rsidRPr="007B079C" w:rsidRDefault="00454DA0" w:rsidP="00454DA0">
      <w:pPr>
        <w:pStyle w:val="Listenabsatz"/>
        <w:numPr>
          <w:ilvl w:val="0"/>
          <w:numId w:val="8"/>
        </w:numPr>
        <w:rPr>
          <w:rFonts w:ascii="Times New Roman" w:hAnsi="Times New Roman"/>
        </w:rPr>
      </w:pPr>
      <w:r w:rsidRPr="007B079C">
        <w:rPr>
          <w:rFonts w:ascii="Times New Roman" w:hAnsi="Times New Roman"/>
        </w:rPr>
        <w:t>Sandoz Corinne</w:t>
      </w:r>
      <w:r w:rsidR="00B04A1E" w:rsidRPr="007B079C">
        <w:rPr>
          <w:rFonts w:ascii="Times New Roman" w:hAnsi="Times New Roman"/>
        </w:rPr>
        <w:t xml:space="preserve"> mit </w:t>
      </w:r>
      <w:r w:rsidRPr="007B079C">
        <w:rPr>
          <w:rFonts w:ascii="Times New Roman" w:hAnsi="Times New Roman"/>
        </w:rPr>
        <w:t xml:space="preserve">Gad du Blason à </w:t>
      </w:r>
      <w:r w:rsidR="00901881" w:rsidRPr="007B079C">
        <w:rPr>
          <w:rFonts w:ascii="Times New Roman" w:hAnsi="Times New Roman"/>
        </w:rPr>
        <w:t>C</w:t>
      </w:r>
      <w:r w:rsidRPr="007B079C">
        <w:rPr>
          <w:rFonts w:ascii="Times New Roman" w:hAnsi="Times New Roman"/>
        </w:rPr>
        <w:t xml:space="preserve">roix </w:t>
      </w:r>
      <w:proofErr w:type="spellStart"/>
      <w:r w:rsidRPr="007B079C">
        <w:rPr>
          <w:rFonts w:ascii="Times New Roman" w:hAnsi="Times New Roman"/>
        </w:rPr>
        <w:t>d'Argent</w:t>
      </w:r>
      <w:proofErr w:type="spellEnd"/>
      <w:r w:rsidR="00B04A1E" w:rsidRPr="007B079C">
        <w:rPr>
          <w:rFonts w:ascii="Times New Roman" w:hAnsi="Times New Roman"/>
        </w:rPr>
        <w:t xml:space="preserve">, </w:t>
      </w:r>
      <w:r w:rsidR="001D364F" w:rsidRPr="007B079C">
        <w:rPr>
          <w:rFonts w:ascii="Times New Roman" w:hAnsi="Times New Roman"/>
        </w:rPr>
        <w:t xml:space="preserve">Schweizer Meisterschaft </w:t>
      </w:r>
      <w:r w:rsidRPr="007B079C">
        <w:rPr>
          <w:rFonts w:ascii="Times New Roman" w:hAnsi="Times New Roman"/>
        </w:rPr>
        <w:t>SKBS</w:t>
      </w:r>
      <w:r w:rsidRPr="007B079C">
        <w:rPr>
          <w:rFonts w:ascii="Times New Roman" w:hAnsi="Times New Roman"/>
        </w:rPr>
        <w:br/>
      </w:r>
      <w:r w:rsidR="00E1155A" w:rsidRPr="007B079C">
        <w:rPr>
          <w:rFonts w:ascii="Times New Roman" w:hAnsi="Times New Roman"/>
          <w:b/>
        </w:rPr>
        <w:t>3. Rang</w:t>
      </w:r>
      <w:r w:rsidRPr="007B079C">
        <w:rPr>
          <w:rFonts w:ascii="Times New Roman" w:hAnsi="Times New Roman"/>
          <w:b/>
        </w:rPr>
        <w:t xml:space="preserve"> VPG 3</w:t>
      </w:r>
      <w:r w:rsidRPr="007B079C">
        <w:rPr>
          <w:rFonts w:ascii="Times New Roman" w:hAnsi="Times New Roman"/>
        </w:rPr>
        <w:t xml:space="preserve"> mit 274 </w:t>
      </w:r>
      <w:proofErr w:type="spellStart"/>
      <w:r w:rsidRPr="007B079C">
        <w:rPr>
          <w:rFonts w:ascii="Times New Roman" w:hAnsi="Times New Roman"/>
        </w:rPr>
        <w:t>sg</w:t>
      </w:r>
      <w:proofErr w:type="spellEnd"/>
      <w:r w:rsidRPr="007B079C">
        <w:rPr>
          <w:rFonts w:ascii="Times New Roman" w:hAnsi="Times New Roman"/>
        </w:rPr>
        <w:t xml:space="preserve"> AKZ</w:t>
      </w:r>
    </w:p>
    <w:p w:rsidR="00E1155A" w:rsidRPr="007B079C" w:rsidRDefault="001D364F" w:rsidP="008F3870">
      <w:pPr>
        <w:rPr>
          <w:rFonts w:ascii="Times New Roman" w:hAnsi="Times New Roman"/>
        </w:rPr>
      </w:pPr>
      <w:r w:rsidRPr="007B079C">
        <w:rPr>
          <w:rFonts w:ascii="Times New Roman" w:hAnsi="Times New Roman"/>
        </w:rPr>
        <w:t xml:space="preserve">Herzliche Gratulation </w:t>
      </w:r>
      <w:r w:rsidR="00454DA0" w:rsidRPr="007B079C">
        <w:rPr>
          <w:rFonts w:ascii="Times New Roman" w:hAnsi="Times New Roman"/>
        </w:rPr>
        <w:t xml:space="preserve">zu diesen </w:t>
      </w:r>
      <w:r w:rsidR="007B079C">
        <w:rPr>
          <w:rFonts w:ascii="Times New Roman" w:hAnsi="Times New Roman"/>
        </w:rPr>
        <w:t>gross</w:t>
      </w:r>
      <w:r w:rsidR="00E1155A" w:rsidRPr="007B079C">
        <w:rPr>
          <w:rFonts w:ascii="Times New Roman" w:hAnsi="Times New Roman"/>
        </w:rPr>
        <w:t>artigen</w:t>
      </w:r>
      <w:r w:rsidR="00454DA0" w:rsidRPr="007B079C">
        <w:rPr>
          <w:rFonts w:ascii="Times New Roman" w:hAnsi="Times New Roman"/>
        </w:rPr>
        <w:t xml:space="preserve"> Erfolgen</w:t>
      </w:r>
      <w:r w:rsidRPr="007B079C">
        <w:rPr>
          <w:rFonts w:ascii="Times New Roman" w:hAnsi="Times New Roman"/>
        </w:rPr>
        <w:t>!</w:t>
      </w:r>
    </w:p>
    <w:p w:rsidR="00E1155A" w:rsidRPr="007B079C" w:rsidRDefault="00E1155A" w:rsidP="008F3870">
      <w:pPr>
        <w:rPr>
          <w:rFonts w:ascii="Times New Roman" w:hAnsi="Times New Roman"/>
        </w:rPr>
      </w:pPr>
      <w:r w:rsidRPr="007B079C">
        <w:rPr>
          <w:rFonts w:ascii="Times New Roman" w:hAnsi="Times New Roman"/>
        </w:rPr>
        <w:t>Der Höhepunkt unserer OG 2018: die Schweizer Meisterschaft der Deutschen Schäferhunde!</w:t>
      </w:r>
      <w:r w:rsidRPr="007B079C">
        <w:rPr>
          <w:rFonts w:ascii="Times New Roman" w:hAnsi="Times New Roman"/>
        </w:rPr>
        <w:br/>
        <w:t>Durchgeführt haben wir diesen Anlass auf dem Sportplatz Lachen in Büren an der Aare.</w:t>
      </w:r>
    </w:p>
    <w:p w:rsidR="008F3870" w:rsidRPr="007B079C" w:rsidRDefault="008F3870" w:rsidP="008F3870">
      <w:pPr>
        <w:rPr>
          <w:rFonts w:ascii="Times New Roman" w:hAnsi="Times New Roman"/>
        </w:rPr>
      </w:pPr>
      <w:r w:rsidRPr="007B079C">
        <w:rPr>
          <w:rFonts w:ascii="Times New Roman" w:hAnsi="Times New Roman"/>
        </w:rPr>
        <w:t>Wenn man eine Veranstaltung organisiert, muss es in erster Linie auf die Teilnehmer ausgerichtet sein, für diese muss es passen und das ist uns, so glaube ich zumindest, absolut gelungen.</w:t>
      </w:r>
    </w:p>
    <w:p w:rsidR="00E1155A" w:rsidRPr="007B079C" w:rsidRDefault="008F3870" w:rsidP="008F3870">
      <w:pPr>
        <w:rPr>
          <w:rFonts w:ascii="Times New Roman" w:hAnsi="Times New Roman"/>
        </w:rPr>
      </w:pPr>
      <w:r w:rsidRPr="007B079C">
        <w:rPr>
          <w:rFonts w:ascii="Times New Roman" w:hAnsi="Times New Roman"/>
        </w:rPr>
        <w:t>Die Schweizer</w:t>
      </w:r>
      <w:r w:rsidR="00E1155A" w:rsidRPr="007B079C">
        <w:rPr>
          <w:rFonts w:ascii="Times New Roman" w:hAnsi="Times New Roman"/>
        </w:rPr>
        <w:t xml:space="preserve"> M</w:t>
      </w:r>
      <w:r w:rsidRPr="007B079C">
        <w:rPr>
          <w:rFonts w:ascii="Times New Roman" w:hAnsi="Times New Roman"/>
        </w:rPr>
        <w:t>eisterschaft war für uns als Veranstalter ein voller Erfolg! Die positiven Reaktionen von allen Seiten waren überwältigend!</w:t>
      </w:r>
    </w:p>
    <w:p w:rsidR="008F3870" w:rsidRPr="007B079C" w:rsidRDefault="008F3870" w:rsidP="008F3870">
      <w:pPr>
        <w:rPr>
          <w:rFonts w:ascii="Times New Roman" w:hAnsi="Times New Roman"/>
        </w:rPr>
      </w:pPr>
      <w:r w:rsidRPr="007B079C">
        <w:rPr>
          <w:rFonts w:ascii="Times New Roman" w:hAnsi="Times New Roman"/>
        </w:rPr>
        <w:t>Dass die Schweizer</w:t>
      </w:r>
      <w:r w:rsidR="00E1155A" w:rsidRPr="007B079C">
        <w:rPr>
          <w:rFonts w:ascii="Times New Roman" w:hAnsi="Times New Roman"/>
        </w:rPr>
        <w:t xml:space="preserve"> M</w:t>
      </w:r>
      <w:r w:rsidRPr="007B079C">
        <w:rPr>
          <w:rFonts w:ascii="Times New Roman" w:hAnsi="Times New Roman"/>
        </w:rPr>
        <w:t xml:space="preserve">eisterschaft so viele Interessierte anlockt, hat uns tatsächlich etwas überrascht und wir sind zeitweise an Grenzen </w:t>
      </w:r>
      <w:r w:rsidR="007B079C">
        <w:rPr>
          <w:rFonts w:ascii="Times New Roman" w:hAnsi="Times New Roman"/>
        </w:rPr>
        <w:t>gestoss</w:t>
      </w:r>
      <w:r w:rsidR="00E1155A" w:rsidRPr="007B079C">
        <w:rPr>
          <w:rFonts w:ascii="Times New Roman" w:hAnsi="Times New Roman"/>
        </w:rPr>
        <w:t>en</w:t>
      </w:r>
      <w:r w:rsidRPr="007B079C">
        <w:rPr>
          <w:rFonts w:ascii="Times New Roman" w:hAnsi="Times New Roman"/>
        </w:rPr>
        <w:t>. Vor allem das Personal auf den Parkplätzen und in der Wirtschaft kam ganz schön ins Schwitzen</w:t>
      </w:r>
      <w:r w:rsidR="00E1155A" w:rsidRPr="007B079C">
        <w:rPr>
          <w:rFonts w:ascii="Times New Roman" w:hAnsi="Times New Roman"/>
        </w:rPr>
        <w:t xml:space="preserve">: </w:t>
      </w:r>
      <w:r w:rsidRPr="007B079C">
        <w:rPr>
          <w:rFonts w:ascii="Times New Roman" w:hAnsi="Times New Roman"/>
        </w:rPr>
        <w:t xml:space="preserve">mehr als 800 Kaffees wurden an beiden Tagen getrunken, Samstagmittag gingen zur </w:t>
      </w:r>
      <w:r w:rsidR="00E1155A" w:rsidRPr="007B079C">
        <w:rPr>
          <w:rFonts w:ascii="Times New Roman" w:hAnsi="Times New Roman"/>
        </w:rPr>
        <w:t>Sto</w:t>
      </w:r>
      <w:r w:rsidR="007B079C">
        <w:rPr>
          <w:rFonts w:ascii="Times New Roman" w:hAnsi="Times New Roman"/>
        </w:rPr>
        <w:t>ss</w:t>
      </w:r>
      <w:r w:rsidR="00E1155A" w:rsidRPr="007B079C">
        <w:rPr>
          <w:rFonts w:ascii="Times New Roman" w:hAnsi="Times New Roman"/>
        </w:rPr>
        <w:t>zeit</w:t>
      </w:r>
      <w:r w:rsidRPr="007B079C">
        <w:rPr>
          <w:rFonts w:ascii="Times New Roman" w:hAnsi="Times New Roman"/>
        </w:rPr>
        <w:t xml:space="preserve"> 80 Hamburger pro Stunde (!) über die Theke und trotzdem konnten wir vor der Siegerehrung noch einmal 170 Abendessen servieren – Wahnsinn!</w:t>
      </w:r>
    </w:p>
    <w:p w:rsidR="008F3870" w:rsidRPr="007B079C" w:rsidRDefault="008F3870" w:rsidP="008F3870">
      <w:pPr>
        <w:rPr>
          <w:rFonts w:ascii="Times New Roman" w:hAnsi="Times New Roman"/>
        </w:rPr>
      </w:pPr>
      <w:r w:rsidRPr="007B079C">
        <w:rPr>
          <w:rFonts w:ascii="Times New Roman" w:hAnsi="Times New Roman"/>
        </w:rPr>
        <w:t xml:space="preserve">Schön zu sehen, dass die gesamte SC-Familie anwesend war! Alte Bekannte, aber auch junge und frische Gesichter. Diverse Züchter – auch aus dem Schaulager! – Leistungsrichter, Schutzdiensthelfer, ehemalige ZV-Mitglieder, aktive Hundesportler und unzählige Freunde des Deutschen Schäferhundes … einzig der aktuelle ZV glänzte </w:t>
      </w:r>
      <w:r w:rsidR="007B079C">
        <w:rPr>
          <w:rFonts w:ascii="Times New Roman" w:hAnsi="Times New Roman"/>
        </w:rPr>
        <w:t>gröss</w:t>
      </w:r>
      <w:r w:rsidR="00E1155A" w:rsidRPr="007B079C">
        <w:rPr>
          <w:rFonts w:ascii="Times New Roman" w:hAnsi="Times New Roman"/>
        </w:rPr>
        <w:t>tenteils</w:t>
      </w:r>
      <w:r w:rsidRPr="007B079C">
        <w:rPr>
          <w:rFonts w:ascii="Times New Roman" w:hAnsi="Times New Roman"/>
        </w:rPr>
        <w:t xml:space="preserve"> mit Abwesenheit und beweist damit welchen Stellenwert die Haupt-Leistungsveranstaltung im ZV </w:t>
      </w:r>
      <w:r w:rsidR="007B079C">
        <w:rPr>
          <w:rFonts w:ascii="Times New Roman" w:hAnsi="Times New Roman"/>
        </w:rPr>
        <w:t>geniess</w:t>
      </w:r>
      <w:r w:rsidR="00E1155A" w:rsidRPr="007B079C">
        <w:rPr>
          <w:rFonts w:ascii="Times New Roman" w:hAnsi="Times New Roman"/>
        </w:rPr>
        <w:t>t</w:t>
      </w:r>
      <w:r w:rsidRPr="007B079C">
        <w:rPr>
          <w:rFonts w:ascii="Times New Roman" w:hAnsi="Times New Roman"/>
        </w:rPr>
        <w:t>.</w:t>
      </w:r>
    </w:p>
    <w:p w:rsidR="008F3870" w:rsidRPr="007B079C" w:rsidRDefault="008F3870" w:rsidP="008F3870">
      <w:pPr>
        <w:rPr>
          <w:rFonts w:ascii="Times New Roman" w:hAnsi="Times New Roman"/>
        </w:rPr>
      </w:pPr>
      <w:r w:rsidRPr="007B079C">
        <w:rPr>
          <w:rFonts w:ascii="Times New Roman" w:hAnsi="Times New Roman"/>
        </w:rPr>
        <w:t xml:space="preserve">Ein </w:t>
      </w:r>
      <w:r w:rsidR="00E1155A" w:rsidRPr="007B079C">
        <w:rPr>
          <w:rFonts w:ascii="Times New Roman" w:hAnsi="Times New Roman"/>
        </w:rPr>
        <w:t>gro</w:t>
      </w:r>
      <w:r w:rsidR="007B079C">
        <w:rPr>
          <w:rFonts w:ascii="Times New Roman" w:hAnsi="Times New Roman"/>
        </w:rPr>
        <w:t>ss</w:t>
      </w:r>
      <w:r w:rsidR="00E1155A" w:rsidRPr="007B079C">
        <w:rPr>
          <w:rFonts w:ascii="Times New Roman" w:hAnsi="Times New Roman"/>
        </w:rPr>
        <w:t>es</w:t>
      </w:r>
      <w:r w:rsidRPr="007B079C">
        <w:rPr>
          <w:rFonts w:ascii="Times New Roman" w:hAnsi="Times New Roman"/>
        </w:rPr>
        <w:t xml:space="preserve"> Dankeschön an unsere knapp 50 Helfer</w:t>
      </w:r>
      <w:r w:rsidR="00E1155A" w:rsidRPr="007B079C">
        <w:rPr>
          <w:rFonts w:ascii="Times New Roman" w:hAnsi="Times New Roman"/>
        </w:rPr>
        <w:t xml:space="preserve">, zum </w:t>
      </w:r>
      <w:r w:rsidR="00DE0090" w:rsidRPr="007B079C">
        <w:rPr>
          <w:rFonts w:ascii="Times New Roman" w:hAnsi="Times New Roman"/>
        </w:rPr>
        <w:t>grö</w:t>
      </w:r>
      <w:r w:rsidR="007B079C">
        <w:rPr>
          <w:rFonts w:ascii="Times New Roman" w:hAnsi="Times New Roman"/>
        </w:rPr>
        <w:t>ss</w:t>
      </w:r>
      <w:r w:rsidR="00DE0090" w:rsidRPr="007B079C">
        <w:rPr>
          <w:rFonts w:ascii="Times New Roman" w:hAnsi="Times New Roman"/>
        </w:rPr>
        <w:t>ten</w:t>
      </w:r>
      <w:r w:rsidR="00E1155A" w:rsidRPr="007B079C">
        <w:rPr>
          <w:rFonts w:ascii="Times New Roman" w:hAnsi="Times New Roman"/>
        </w:rPr>
        <w:t xml:space="preserve"> Teil bestehen</w:t>
      </w:r>
      <w:r w:rsidR="00DE0090" w:rsidRPr="007B079C">
        <w:rPr>
          <w:rFonts w:ascii="Times New Roman" w:hAnsi="Times New Roman"/>
        </w:rPr>
        <w:t>d</w:t>
      </w:r>
      <w:r w:rsidR="00E1155A" w:rsidRPr="007B079C">
        <w:rPr>
          <w:rFonts w:ascii="Times New Roman" w:hAnsi="Times New Roman"/>
        </w:rPr>
        <w:t xml:space="preserve"> aus Mitgliedern</w:t>
      </w:r>
      <w:r w:rsidR="00DE0090" w:rsidRPr="007B079C">
        <w:rPr>
          <w:rFonts w:ascii="Times New Roman" w:hAnsi="Times New Roman"/>
        </w:rPr>
        <w:t xml:space="preserve">, aber auch viele „Externe“, ohne die </w:t>
      </w:r>
      <w:r w:rsidR="007B079C">
        <w:rPr>
          <w:rFonts w:ascii="Times New Roman" w:hAnsi="Times New Roman"/>
        </w:rPr>
        <w:t xml:space="preserve">wir </w:t>
      </w:r>
      <w:r w:rsidR="00DE0090" w:rsidRPr="007B079C">
        <w:rPr>
          <w:rFonts w:ascii="Times New Roman" w:hAnsi="Times New Roman"/>
        </w:rPr>
        <w:t xml:space="preserve">es nicht </w:t>
      </w:r>
      <w:r w:rsidR="007B079C">
        <w:rPr>
          <w:rFonts w:ascii="Times New Roman" w:hAnsi="Times New Roman"/>
        </w:rPr>
        <w:t>geschafft hätten</w:t>
      </w:r>
      <w:r w:rsidR="00DE0090" w:rsidRPr="007B079C">
        <w:rPr>
          <w:rFonts w:ascii="Times New Roman" w:hAnsi="Times New Roman"/>
        </w:rPr>
        <w:t>,</w:t>
      </w:r>
      <w:r w:rsidRPr="007B079C">
        <w:rPr>
          <w:rFonts w:ascii="Times New Roman" w:hAnsi="Times New Roman"/>
        </w:rPr>
        <w:t xml:space="preserve"> für die geleistete Arbeit!</w:t>
      </w:r>
      <w:r w:rsidR="005350AC" w:rsidRPr="007B079C">
        <w:rPr>
          <w:rFonts w:ascii="Times New Roman" w:hAnsi="Times New Roman"/>
        </w:rPr>
        <w:br/>
      </w:r>
      <w:r w:rsidRPr="007B079C">
        <w:rPr>
          <w:rFonts w:ascii="Times New Roman" w:hAnsi="Times New Roman"/>
        </w:rPr>
        <w:t>Das OK wurde möglichst klein gehalten und hat an fünf Sitzungen alles geplant. Nur weniges gab</w:t>
      </w:r>
      <w:r w:rsidR="00DE0090" w:rsidRPr="007B079C">
        <w:rPr>
          <w:rFonts w:ascii="Times New Roman" w:hAnsi="Times New Roman"/>
        </w:rPr>
        <w:t xml:space="preserve"> Anlass</w:t>
      </w:r>
      <w:r w:rsidRPr="007B079C">
        <w:rPr>
          <w:rFonts w:ascii="Times New Roman" w:hAnsi="Times New Roman"/>
        </w:rPr>
        <w:t xml:space="preserve"> zur Beanstandung: die Lautsprecheranlage nehme ich vollständig auf meine Kappe, der elektronische </w:t>
      </w:r>
      <w:proofErr w:type="spellStart"/>
      <w:r w:rsidRPr="007B079C">
        <w:rPr>
          <w:rFonts w:ascii="Times New Roman" w:hAnsi="Times New Roman"/>
        </w:rPr>
        <w:t>Totomat</w:t>
      </w:r>
      <w:proofErr w:type="spellEnd"/>
      <w:r w:rsidRPr="007B079C">
        <w:rPr>
          <w:rFonts w:ascii="Times New Roman" w:hAnsi="Times New Roman"/>
        </w:rPr>
        <w:t xml:space="preserve"> ist eine innovative Idee, aber sicher noch verbesserungsfähig und die Online-publizierung muss währen dem Anlass ausführlicher und aktueller vorgenommen werden.</w:t>
      </w:r>
    </w:p>
    <w:p w:rsidR="008F3870" w:rsidRPr="007B079C" w:rsidRDefault="008F3870" w:rsidP="008F3870">
      <w:pPr>
        <w:rPr>
          <w:rFonts w:ascii="Times New Roman" w:hAnsi="Times New Roman"/>
        </w:rPr>
      </w:pPr>
      <w:r w:rsidRPr="007B079C">
        <w:rPr>
          <w:rFonts w:ascii="Times New Roman" w:hAnsi="Times New Roman"/>
        </w:rPr>
        <w:t xml:space="preserve">Von Beginn </w:t>
      </w:r>
      <w:r w:rsidR="007B079C">
        <w:rPr>
          <w:rFonts w:ascii="Times New Roman" w:hAnsi="Times New Roman"/>
        </w:rPr>
        <w:t xml:space="preserve">an </w:t>
      </w:r>
      <w:r w:rsidRPr="007B079C">
        <w:rPr>
          <w:rFonts w:ascii="Times New Roman" w:hAnsi="Times New Roman"/>
        </w:rPr>
        <w:t>war es unser Ziel, eine der heutigen Zeit angepasste Veranstaltung zu organisieren. Denn trotz Besucherandrang</w:t>
      </w:r>
      <w:r w:rsidR="00DE0090" w:rsidRPr="007B079C">
        <w:rPr>
          <w:rFonts w:ascii="Times New Roman" w:hAnsi="Times New Roman"/>
        </w:rPr>
        <w:t>:</w:t>
      </w:r>
      <w:r w:rsidRPr="007B079C">
        <w:rPr>
          <w:rFonts w:ascii="Times New Roman" w:hAnsi="Times New Roman"/>
        </w:rPr>
        <w:t xml:space="preserve"> ein „</w:t>
      </w:r>
      <w:r w:rsidR="00DE0090" w:rsidRPr="007B079C">
        <w:rPr>
          <w:rFonts w:ascii="Times New Roman" w:hAnsi="Times New Roman"/>
        </w:rPr>
        <w:t>Gro</w:t>
      </w:r>
      <w:r w:rsidR="007B079C" w:rsidRPr="007B079C">
        <w:rPr>
          <w:rFonts w:ascii="Times New Roman" w:hAnsi="Times New Roman"/>
        </w:rPr>
        <w:t>ss</w:t>
      </w:r>
      <w:r w:rsidR="00DE0090" w:rsidRPr="007B079C">
        <w:rPr>
          <w:rFonts w:ascii="Times New Roman" w:hAnsi="Times New Roman"/>
        </w:rPr>
        <w:t>anlass</w:t>
      </w:r>
      <w:r w:rsidRPr="007B079C">
        <w:rPr>
          <w:rFonts w:ascii="Times New Roman" w:hAnsi="Times New Roman"/>
        </w:rPr>
        <w:t xml:space="preserve">“ sind die SC-Hauptveranstaltungen – auch die Hauptzuchtschau – </w:t>
      </w:r>
      <w:r w:rsidR="00DE0090" w:rsidRPr="007B079C">
        <w:rPr>
          <w:rFonts w:ascii="Times New Roman" w:hAnsi="Times New Roman"/>
        </w:rPr>
        <w:t>längst</w:t>
      </w:r>
      <w:r w:rsidRPr="007B079C">
        <w:rPr>
          <w:rFonts w:ascii="Times New Roman" w:hAnsi="Times New Roman"/>
        </w:rPr>
        <w:t xml:space="preserve"> nicht mehr, </w:t>
      </w:r>
      <w:r w:rsidR="00E1155A" w:rsidRPr="007B079C">
        <w:rPr>
          <w:rFonts w:ascii="Times New Roman" w:hAnsi="Times New Roman"/>
        </w:rPr>
        <w:t>a</w:t>
      </w:r>
      <w:r w:rsidR="007B079C">
        <w:rPr>
          <w:rFonts w:ascii="Times New Roman" w:hAnsi="Times New Roman"/>
        </w:rPr>
        <w:t>uss</w:t>
      </w:r>
      <w:r w:rsidR="00E1155A" w:rsidRPr="007B079C">
        <w:rPr>
          <w:rFonts w:ascii="Times New Roman" w:hAnsi="Times New Roman"/>
        </w:rPr>
        <w:t>er</w:t>
      </w:r>
      <w:r w:rsidRPr="007B079C">
        <w:rPr>
          <w:rFonts w:ascii="Times New Roman" w:hAnsi="Times New Roman"/>
        </w:rPr>
        <w:t xml:space="preserve"> vielleicht in den Köpfen von ewig gestrigen.</w:t>
      </w:r>
      <w:r w:rsidRPr="007B079C">
        <w:rPr>
          <w:rFonts w:ascii="Times New Roman" w:hAnsi="Times New Roman"/>
        </w:rPr>
        <w:br/>
        <w:t>Dabei ging es vor allem auch darum, unnötige Kosten zu verhindern und entsprechen</w:t>
      </w:r>
      <w:r w:rsidR="007B079C">
        <w:rPr>
          <w:rFonts w:ascii="Times New Roman" w:hAnsi="Times New Roman"/>
        </w:rPr>
        <w:t>de</w:t>
      </w:r>
      <w:r w:rsidRPr="007B079C">
        <w:rPr>
          <w:rFonts w:ascii="Times New Roman" w:hAnsi="Times New Roman"/>
        </w:rPr>
        <w:t xml:space="preserve"> Anpassungen vorzunehmen: Reduzierung auf zwei Tage, kein Bankettabend – welcher eh nicht besucht wird – mit teurem Menu, den kostenintensiven, gedruckten Festführer durch einen elektronischen </w:t>
      </w:r>
      <w:proofErr w:type="spellStart"/>
      <w:r w:rsidRPr="007B079C">
        <w:rPr>
          <w:rFonts w:ascii="Times New Roman" w:hAnsi="Times New Roman"/>
        </w:rPr>
        <w:t>Totomat</w:t>
      </w:r>
      <w:proofErr w:type="spellEnd"/>
      <w:r w:rsidRPr="007B079C">
        <w:rPr>
          <w:rFonts w:ascii="Times New Roman" w:hAnsi="Times New Roman"/>
        </w:rPr>
        <w:t xml:space="preserve"> als Werbeträger ersetzen und die Siegerehrung terminlich so festlegen, dass die Möglichkeit einer zeitlich zumutbaren Heimreise gegeben ist. Und wer bleiben wollte, der konnte noch bis Sonntagmorgen früh durchfeiern.</w:t>
      </w:r>
    </w:p>
    <w:p w:rsidR="008F3870" w:rsidRPr="007B079C" w:rsidRDefault="008F3870" w:rsidP="007818EC">
      <w:pPr>
        <w:rPr>
          <w:rFonts w:ascii="Times New Roman" w:hAnsi="Times New Roman"/>
        </w:rPr>
      </w:pPr>
      <w:r w:rsidRPr="007B079C">
        <w:rPr>
          <w:rFonts w:ascii="Times New Roman" w:hAnsi="Times New Roman"/>
        </w:rPr>
        <w:t xml:space="preserve">In erster Linie die Zufriedenheit aller Anwesenden aber nicht zuletzt auch der finanzielle Erfolg, hat uns gezeigt, dass wir mit unserem Konzept auf dem richtigen Weg </w:t>
      </w:r>
      <w:r w:rsidR="00DE0090" w:rsidRPr="007B079C">
        <w:rPr>
          <w:rFonts w:ascii="Times New Roman" w:hAnsi="Times New Roman"/>
        </w:rPr>
        <w:t xml:space="preserve">gewesen </w:t>
      </w:r>
      <w:r w:rsidRPr="007B079C">
        <w:rPr>
          <w:rFonts w:ascii="Times New Roman" w:hAnsi="Times New Roman"/>
        </w:rPr>
        <w:t>sind.</w:t>
      </w:r>
      <w:r w:rsidR="00DE0090" w:rsidRPr="007B079C">
        <w:rPr>
          <w:rFonts w:ascii="Times New Roman" w:hAnsi="Times New Roman"/>
        </w:rPr>
        <w:t xml:space="preserve"> Natürlich war nicht alles perfekt und gerade der Erfolg zeigt auf, dass rückblickend</w:t>
      </w:r>
      <w:r w:rsidR="007B079C">
        <w:rPr>
          <w:rFonts w:ascii="Times New Roman" w:hAnsi="Times New Roman"/>
        </w:rPr>
        <w:t xml:space="preserve"> – vor allem finanziell – noch m</w:t>
      </w:r>
      <w:r w:rsidR="00DE0090" w:rsidRPr="007B079C">
        <w:rPr>
          <w:rFonts w:ascii="Times New Roman" w:hAnsi="Times New Roman"/>
        </w:rPr>
        <w:t>ehr möglich gewesen wäre, aber man soll sich auch verbessern können …</w:t>
      </w:r>
    </w:p>
    <w:p w:rsidR="008E3644" w:rsidRPr="007B079C" w:rsidRDefault="00DE0090" w:rsidP="005350AC">
      <w:pPr>
        <w:rPr>
          <w:rFonts w:ascii="Times New Roman" w:hAnsi="Times New Roman"/>
        </w:rPr>
      </w:pPr>
      <w:r w:rsidRPr="007B079C">
        <w:rPr>
          <w:rFonts w:ascii="Times New Roman" w:hAnsi="Times New Roman"/>
        </w:rPr>
        <w:t>Das Jahr abges</w:t>
      </w:r>
      <w:r w:rsidR="007B079C">
        <w:rPr>
          <w:rFonts w:ascii="Times New Roman" w:hAnsi="Times New Roman"/>
        </w:rPr>
        <w:t>chlossen haben wir mit einem auss</w:t>
      </w:r>
      <w:r w:rsidRPr="007B079C">
        <w:rPr>
          <w:rFonts w:ascii="Times New Roman" w:hAnsi="Times New Roman"/>
        </w:rPr>
        <w:t>ergewöhnlichen Weihnachtsessen am 15.12.2018: ein Open-Air-Fondue!</w:t>
      </w:r>
      <w:r w:rsidR="005350AC" w:rsidRPr="007B079C">
        <w:rPr>
          <w:rFonts w:ascii="Times New Roman" w:hAnsi="Times New Roman"/>
        </w:rPr>
        <w:t xml:space="preserve"> Als Dankeschön an alle Mitglieder und Helfer konnten die Kosten des Caterings durch den Gewinn der Schweizer Meisterschaft übernommen werden. Alle Helfer, vor allem eben auch die Nicht-Mitglieder, wurden dazu eingeladen und sind </w:t>
      </w:r>
      <w:r w:rsidR="007B079C">
        <w:rPr>
          <w:rFonts w:ascii="Times New Roman" w:hAnsi="Times New Roman"/>
        </w:rPr>
        <w:t xml:space="preserve">so </w:t>
      </w:r>
      <w:r w:rsidR="005350AC" w:rsidRPr="007B079C">
        <w:rPr>
          <w:rFonts w:ascii="Times New Roman" w:hAnsi="Times New Roman"/>
        </w:rPr>
        <w:t xml:space="preserve">zahlreich erschienen, </w:t>
      </w:r>
      <w:r w:rsidR="007B079C">
        <w:rPr>
          <w:rFonts w:ascii="Times New Roman" w:hAnsi="Times New Roman"/>
        </w:rPr>
        <w:t>d</w:t>
      </w:r>
      <w:r w:rsidR="005350AC" w:rsidRPr="007B079C">
        <w:rPr>
          <w:rFonts w:ascii="Times New Roman" w:hAnsi="Times New Roman"/>
        </w:rPr>
        <w:t>a</w:t>
      </w:r>
      <w:r w:rsidR="007B079C">
        <w:rPr>
          <w:rFonts w:ascii="Times New Roman" w:hAnsi="Times New Roman"/>
        </w:rPr>
        <w:t>ss noch einmal ein</w:t>
      </w:r>
      <w:r w:rsidR="005350AC" w:rsidRPr="007B079C">
        <w:rPr>
          <w:rFonts w:ascii="Times New Roman" w:hAnsi="Times New Roman"/>
        </w:rPr>
        <w:t xml:space="preserve"> tolle</w:t>
      </w:r>
      <w:r w:rsidR="007B079C">
        <w:rPr>
          <w:rFonts w:ascii="Times New Roman" w:hAnsi="Times New Roman"/>
        </w:rPr>
        <w:t>r</w:t>
      </w:r>
      <w:r w:rsidR="005350AC" w:rsidRPr="007B079C">
        <w:rPr>
          <w:rFonts w:ascii="Times New Roman" w:hAnsi="Times New Roman"/>
        </w:rPr>
        <w:t xml:space="preserve"> Anlass e</w:t>
      </w:r>
      <w:r w:rsidR="007B079C">
        <w:rPr>
          <w:rFonts w:ascii="Times New Roman" w:hAnsi="Times New Roman"/>
        </w:rPr>
        <w:t>ntstanden ist</w:t>
      </w:r>
      <w:r w:rsidR="005350AC" w:rsidRPr="007B079C">
        <w:rPr>
          <w:rFonts w:ascii="Times New Roman" w:hAnsi="Times New Roman"/>
        </w:rPr>
        <w:t>.</w:t>
      </w:r>
    </w:p>
    <w:p w:rsidR="005350AC" w:rsidRPr="007B079C" w:rsidRDefault="005350AC" w:rsidP="005350AC">
      <w:pPr>
        <w:rPr>
          <w:rFonts w:ascii="Times New Roman" w:hAnsi="Times New Roman"/>
        </w:rPr>
      </w:pPr>
      <w:r w:rsidRPr="007B079C">
        <w:rPr>
          <w:rFonts w:ascii="Times New Roman" w:hAnsi="Times New Roman"/>
        </w:rPr>
        <w:t>Ich danke allen die – in welcher Art auch immer – ihren Teil zu diesem gelungenen Vereinsjahr beigetragen haben.</w:t>
      </w:r>
    </w:p>
    <w:p w:rsidR="00E677C8" w:rsidRPr="007B079C" w:rsidRDefault="00E677C8" w:rsidP="00E677C8">
      <w:pPr>
        <w:jc w:val="right"/>
        <w:rPr>
          <w:rFonts w:ascii="Times New Roman" w:hAnsi="Times New Roman"/>
        </w:rPr>
      </w:pPr>
      <w:r w:rsidRPr="007B079C">
        <w:rPr>
          <w:rFonts w:ascii="Times New Roman" w:hAnsi="Times New Roman"/>
        </w:rPr>
        <w:t xml:space="preserve">Büren a. A., im </w:t>
      </w:r>
      <w:r w:rsidR="002960A6" w:rsidRPr="007B079C">
        <w:rPr>
          <w:rFonts w:ascii="Times New Roman" w:hAnsi="Times New Roman"/>
        </w:rPr>
        <w:t>Januar 2019</w:t>
      </w:r>
    </w:p>
    <w:sectPr w:rsidR="00E677C8" w:rsidRPr="007B079C" w:rsidSect="00B04A1E">
      <w:foot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2F" w:rsidRDefault="005A792F">
      <w:r>
        <w:separator/>
      </w:r>
    </w:p>
  </w:endnote>
  <w:endnote w:type="continuationSeparator" w:id="0">
    <w:p w:rsidR="005A792F" w:rsidRDefault="005A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E2" w:rsidRPr="006F474D" w:rsidRDefault="00C758E2">
    <w:pPr>
      <w:pStyle w:val="Fuzeile"/>
      <w:rPr>
        <w:b/>
        <w:sz w:val="20"/>
        <w:szCs w:val="20"/>
      </w:rPr>
    </w:pPr>
    <w:r>
      <w:tab/>
    </w:r>
    <w:hyperlink r:id="rId1" w:history="1">
      <w:r w:rsidRPr="00775CBE">
        <w:rPr>
          <w:rStyle w:val="Hyperlink"/>
          <w:b/>
          <w:sz w:val="20"/>
          <w:szCs w:val="20"/>
        </w:rPr>
        <w:t>www.scog-biel-pieterlen.ch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2F" w:rsidRDefault="005A792F">
      <w:r>
        <w:separator/>
      </w:r>
    </w:p>
  </w:footnote>
  <w:footnote w:type="continuationSeparator" w:id="0">
    <w:p w:rsidR="005A792F" w:rsidRDefault="005A7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4D09"/>
    <w:multiLevelType w:val="hybridMultilevel"/>
    <w:tmpl w:val="DE725852"/>
    <w:lvl w:ilvl="0" w:tplc="2B4A3934">
      <w:start w:val="2"/>
      <w:numFmt w:val="decimal"/>
      <w:lvlText w:val="%1."/>
      <w:lvlJc w:val="left"/>
      <w:pPr>
        <w:tabs>
          <w:tab w:val="num" w:pos="2835"/>
        </w:tabs>
        <w:ind w:left="2835" w:hanging="705"/>
      </w:pPr>
      <w:rPr>
        <w:rFonts w:hint="default"/>
      </w:rPr>
    </w:lvl>
    <w:lvl w:ilvl="1" w:tplc="08070019" w:tentative="1">
      <w:start w:val="1"/>
      <w:numFmt w:val="lowerLetter"/>
      <w:lvlText w:val="%2."/>
      <w:lvlJc w:val="left"/>
      <w:pPr>
        <w:tabs>
          <w:tab w:val="num" w:pos="3210"/>
        </w:tabs>
        <w:ind w:left="3210" w:hanging="360"/>
      </w:pPr>
    </w:lvl>
    <w:lvl w:ilvl="2" w:tplc="0807001B" w:tentative="1">
      <w:start w:val="1"/>
      <w:numFmt w:val="lowerRoman"/>
      <w:lvlText w:val="%3."/>
      <w:lvlJc w:val="right"/>
      <w:pPr>
        <w:tabs>
          <w:tab w:val="num" w:pos="3930"/>
        </w:tabs>
        <w:ind w:left="3930" w:hanging="180"/>
      </w:pPr>
    </w:lvl>
    <w:lvl w:ilvl="3" w:tplc="0807000F" w:tentative="1">
      <w:start w:val="1"/>
      <w:numFmt w:val="decimal"/>
      <w:lvlText w:val="%4."/>
      <w:lvlJc w:val="left"/>
      <w:pPr>
        <w:tabs>
          <w:tab w:val="num" w:pos="4650"/>
        </w:tabs>
        <w:ind w:left="4650" w:hanging="360"/>
      </w:pPr>
    </w:lvl>
    <w:lvl w:ilvl="4" w:tplc="08070019" w:tentative="1">
      <w:start w:val="1"/>
      <w:numFmt w:val="lowerLetter"/>
      <w:lvlText w:val="%5."/>
      <w:lvlJc w:val="left"/>
      <w:pPr>
        <w:tabs>
          <w:tab w:val="num" w:pos="5370"/>
        </w:tabs>
        <w:ind w:left="5370" w:hanging="360"/>
      </w:pPr>
    </w:lvl>
    <w:lvl w:ilvl="5" w:tplc="0807001B" w:tentative="1">
      <w:start w:val="1"/>
      <w:numFmt w:val="lowerRoman"/>
      <w:lvlText w:val="%6."/>
      <w:lvlJc w:val="right"/>
      <w:pPr>
        <w:tabs>
          <w:tab w:val="num" w:pos="6090"/>
        </w:tabs>
        <w:ind w:left="6090" w:hanging="180"/>
      </w:pPr>
    </w:lvl>
    <w:lvl w:ilvl="6" w:tplc="0807000F" w:tentative="1">
      <w:start w:val="1"/>
      <w:numFmt w:val="decimal"/>
      <w:lvlText w:val="%7."/>
      <w:lvlJc w:val="left"/>
      <w:pPr>
        <w:tabs>
          <w:tab w:val="num" w:pos="6810"/>
        </w:tabs>
        <w:ind w:left="6810" w:hanging="360"/>
      </w:pPr>
    </w:lvl>
    <w:lvl w:ilvl="7" w:tplc="08070019" w:tentative="1">
      <w:start w:val="1"/>
      <w:numFmt w:val="lowerLetter"/>
      <w:lvlText w:val="%8."/>
      <w:lvlJc w:val="left"/>
      <w:pPr>
        <w:tabs>
          <w:tab w:val="num" w:pos="7530"/>
        </w:tabs>
        <w:ind w:left="7530" w:hanging="360"/>
      </w:pPr>
    </w:lvl>
    <w:lvl w:ilvl="8" w:tplc="0807001B" w:tentative="1">
      <w:start w:val="1"/>
      <w:numFmt w:val="lowerRoman"/>
      <w:lvlText w:val="%9."/>
      <w:lvlJc w:val="right"/>
      <w:pPr>
        <w:tabs>
          <w:tab w:val="num" w:pos="8250"/>
        </w:tabs>
        <w:ind w:left="8250" w:hanging="180"/>
      </w:pPr>
    </w:lvl>
  </w:abstractNum>
  <w:abstractNum w:abstractNumId="1" w15:restartNumberingAfterBreak="0">
    <w:nsid w:val="122C4D30"/>
    <w:multiLevelType w:val="hybridMultilevel"/>
    <w:tmpl w:val="15ACAF3A"/>
    <w:lvl w:ilvl="0" w:tplc="D2E094E8">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AE20B59"/>
    <w:multiLevelType w:val="hybridMultilevel"/>
    <w:tmpl w:val="D0ACFD24"/>
    <w:lvl w:ilvl="0" w:tplc="82988522">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9642EED"/>
    <w:multiLevelType w:val="hybridMultilevel"/>
    <w:tmpl w:val="0E42423E"/>
    <w:lvl w:ilvl="0" w:tplc="84A4F3F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98628C"/>
    <w:multiLevelType w:val="hybridMultilevel"/>
    <w:tmpl w:val="95A08804"/>
    <w:lvl w:ilvl="0" w:tplc="B26664EE">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D4B0ADC"/>
    <w:multiLevelType w:val="hybridMultilevel"/>
    <w:tmpl w:val="D68A1400"/>
    <w:lvl w:ilvl="0" w:tplc="0807000F">
      <w:start w:val="1"/>
      <w:numFmt w:val="decimal"/>
      <w:lvlText w:val="%1."/>
      <w:lvlJc w:val="left"/>
      <w:pPr>
        <w:tabs>
          <w:tab w:val="num" w:pos="720"/>
        </w:tabs>
        <w:ind w:left="720" w:hanging="360"/>
      </w:pPr>
      <w:rPr>
        <w:rFonts w:hint="default"/>
      </w:rPr>
    </w:lvl>
    <w:lvl w:ilvl="1" w:tplc="934C6878">
      <w:numFmt w:val="bullet"/>
      <w:lvlText w:val="-"/>
      <w:lvlJc w:val="left"/>
      <w:pPr>
        <w:tabs>
          <w:tab w:val="num" w:pos="1440"/>
        </w:tabs>
        <w:ind w:left="1440" w:hanging="360"/>
      </w:pPr>
      <w:rPr>
        <w:rFonts w:ascii="Arial" w:eastAsia="Times New Roman" w:hAnsi="Arial" w:cs="Arial" w:hint="default"/>
      </w:r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6A452C53"/>
    <w:multiLevelType w:val="hybridMultilevel"/>
    <w:tmpl w:val="1C72AF6C"/>
    <w:lvl w:ilvl="0" w:tplc="2442699C">
      <w:start w:val="10"/>
      <w:numFmt w:val="decimal"/>
      <w:lvlText w:val="%1."/>
      <w:lvlJc w:val="left"/>
      <w:pPr>
        <w:tabs>
          <w:tab w:val="num" w:pos="2835"/>
        </w:tabs>
        <w:ind w:left="2835" w:hanging="705"/>
      </w:pPr>
      <w:rPr>
        <w:rFonts w:hint="default"/>
      </w:rPr>
    </w:lvl>
    <w:lvl w:ilvl="1" w:tplc="08070019" w:tentative="1">
      <w:start w:val="1"/>
      <w:numFmt w:val="lowerLetter"/>
      <w:lvlText w:val="%2."/>
      <w:lvlJc w:val="left"/>
      <w:pPr>
        <w:tabs>
          <w:tab w:val="num" w:pos="3210"/>
        </w:tabs>
        <w:ind w:left="3210" w:hanging="360"/>
      </w:pPr>
    </w:lvl>
    <w:lvl w:ilvl="2" w:tplc="0807001B" w:tentative="1">
      <w:start w:val="1"/>
      <w:numFmt w:val="lowerRoman"/>
      <w:lvlText w:val="%3."/>
      <w:lvlJc w:val="right"/>
      <w:pPr>
        <w:tabs>
          <w:tab w:val="num" w:pos="3930"/>
        </w:tabs>
        <w:ind w:left="3930" w:hanging="180"/>
      </w:pPr>
    </w:lvl>
    <w:lvl w:ilvl="3" w:tplc="0807000F" w:tentative="1">
      <w:start w:val="1"/>
      <w:numFmt w:val="decimal"/>
      <w:lvlText w:val="%4."/>
      <w:lvlJc w:val="left"/>
      <w:pPr>
        <w:tabs>
          <w:tab w:val="num" w:pos="4650"/>
        </w:tabs>
        <w:ind w:left="4650" w:hanging="360"/>
      </w:pPr>
    </w:lvl>
    <w:lvl w:ilvl="4" w:tplc="08070019" w:tentative="1">
      <w:start w:val="1"/>
      <w:numFmt w:val="lowerLetter"/>
      <w:lvlText w:val="%5."/>
      <w:lvlJc w:val="left"/>
      <w:pPr>
        <w:tabs>
          <w:tab w:val="num" w:pos="5370"/>
        </w:tabs>
        <w:ind w:left="5370" w:hanging="360"/>
      </w:pPr>
    </w:lvl>
    <w:lvl w:ilvl="5" w:tplc="0807001B" w:tentative="1">
      <w:start w:val="1"/>
      <w:numFmt w:val="lowerRoman"/>
      <w:lvlText w:val="%6."/>
      <w:lvlJc w:val="right"/>
      <w:pPr>
        <w:tabs>
          <w:tab w:val="num" w:pos="6090"/>
        </w:tabs>
        <w:ind w:left="6090" w:hanging="180"/>
      </w:pPr>
    </w:lvl>
    <w:lvl w:ilvl="6" w:tplc="0807000F" w:tentative="1">
      <w:start w:val="1"/>
      <w:numFmt w:val="decimal"/>
      <w:lvlText w:val="%7."/>
      <w:lvlJc w:val="left"/>
      <w:pPr>
        <w:tabs>
          <w:tab w:val="num" w:pos="6810"/>
        </w:tabs>
        <w:ind w:left="6810" w:hanging="360"/>
      </w:pPr>
    </w:lvl>
    <w:lvl w:ilvl="7" w:tplc="08070019" w:tentative="1">
      <w:start w:val="1"/>
      <w:numFmt w:val="lowerLetter"/>
      <w:lvlText w:val="%8."/>
      <w:lvlJc w:val="left"/>
      <w:pPr>
        <w:tabs>
          <w:tab w:val="num" w:pos="7530"/>
        </w:tabs>
        <w:ind w:left="7530" w:hanging="360"/>
      </w:pPr>
    </w:lvl>
    <w:lvl w:ilvl="8" w:tplc="0807001B" w:tentative="1">
      <w:start w:val="1"/>
      <w:numFmt w:val="lowerRoman"/>
      <w:lvlText w:val="%9."/>
      <w:lvlJc w:val="right"/>
      <w:pPr>
        <w:tabs>
          <w:tab w:val="num" w:pos="8250"/>
        </w:tabs>
        <w:ind w:left="8250" w:hanging="180"/>
      </w:pPr>
    </w:lvl>
  </w:abstractNum>
  <w:abstractNum w:abstractNumId="7" w15:restartNumberingAfterBreak="0">
    <w:nsid w:val="7E6135DD"/>
    <w:multiLevelType w:val="hybridMultilevel"/>
    <w:tmpl w:val="1AEAF310"/>
    <w:lvl w:ilvl="0" w:tplc="6DC20E3A">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02"/>
    <w:rsid w:val="00016D53"/>
    <w:rsid w:val="00020D06"/>
    <w:rsid w:val="00074F55"/>
    <w:rsid w:val="00083D49"/>
    <w:rsid w:val="000C1489"/>
    <w:rsid w:val="000D23B9"/>
    <w:rsid w:val="000D541B"/>
    <w:rsid w:val="000D67A0"/>
    <w:rsid w:val="000F684D"/>
    <w:rsid w:val="001318A1"/>
    <w:rsid w:val="001630CC"/>
    <w:rsid w:val="00165EBC"/>
    <w:rsid w:val="00182970"/>
    <w:rsid w:val="001D364F"/>
    <w:rsid w:val="001E5856"/>
    <w:rsid w:val="002243A3"/>
    <w:rsid w:val="00245670"/>
    <w:rsid w:val="002477BC"/>
    <w:rsid w:val="00255454"/>
    <w:rsid w:val="00270251"/>
    <w:rsid w:val="00274D58"/>
    <w:rsid w:val="002960A6"/>
    <w:rsid w:val="002A5ACD"/>
    <w:rsid w:val="002D6D33"/>
    <w:rsid w:val="00316134"/>
    <w:rsid w:val="003221E2"/>
    <w:rsid w:val="0032618F"/>
    <w:rsid w:val="003339BD"/>
    <w:rsid w:val="003362F0"/>
    <w:rsid w:val="00343928"/>
    <w:rsid w:val="00377469"/>
    <w:rsid w:val="00385705"/>
    <w:rsid w:val="003911A9"/>
    <w:rsid w:val="003B745C"/>
    <w:rsid w:val="003C754E"/>
    <w:rsid w:val="003D602F"/>
    <w:rsid w:val="004004FB"/>
    <w:rsid w:val="00417CDB"/>
    <w:rsid w:val="004238EA"/>
    <w:rsid w:val="00437CF2"/>
    <w:rsid w:val="00440BBD"/>
    <w:rsid w:val="00442D01"/>
    <w:rsid w:val="00444E85"/>
    <w:rsid w:val="00447F0F"/>
    <w:rsid w:val="00454DA0"/>
    <w:rsid w:val="00465A5E"/>
    <w:rsid w:val="00470239"/>
    <w:rsid w:val="0047448A"/>
    <w:rsid w:val="004765E4"/>
    <w:rsid w:val="0048164C"/>
    <w:rsid w:val="00482C40"/>
    <w:rsid w:val="004A29A1"/>
    <w:rsid w:val="004B4783"/>
    <w:rsid w:val="004C1AAD"/>
    <w:rsid w:val="004C4E6B"/>
    <w:rsid w:val="004D0AE5"/>
    <w:rsid w:val="004E4A07"/>
    <w:rsid w:val="00506A5C"/>
    <w:rsid w:val="005247AC"/>
    <w:rsid w:val="0052667D"/>
    <w:rsid w:val="00527B54"/>
    <w:rsid w:val="005350AC"/>
    <w:rsid w:val="005441D9"/>
    <w:rsid w:val="005556B4"/>
    <w:rsid w:val="00563BFA"/>
    <w:rsid w:val="00597276"/>
    <w:rsid w:val="005A145B"/>
    <w:rsid w:val="005A5878"/>
    <w:rsid w:val="005A792F"/>
    <w:rsid w:val="005B64B0"/>
    <w:rsid w:val="005C3A85"/>
    <w:rsid w:val="005C6B3B"/>
    <w:rsid w:val="005D0F27"/>
    <w:rsid w:val="005D3E1D"/>
    <w:rsid w:val="005E2906"/>
    <w:rsid w:val="005F41F1"/>
    <w:rsid w:val="005F7A69"/>
    <w:rsid w:val="0060564E"/>
    <w:rsid w:val="0061445B"/>
    <w:rsid w:val="0062471D"/>
    <w:rsid w:val="00647D14"/>
    <w:rsid w:val="00670A01"/>
    <w:rsid w:val="006A2518"/>
    <w:rsid w:val="006B039F"/>
    <w:rsid w:val="006D228A"/>
    <w:rsid w:val="006D2D46"/>
    <w:rsid w:val="006E22CA"/>
    <w:rsid w:val="006E2D1A"/>
    <w:rsid w:val="006F05DF"/>
    <w:rsid w:val="006F474D"/>
    <w:rsid w:val="006F523E"/>
    <w:rsid w:val="0070084B"/>
    <w:rsid w:val="007235F8"/>
    <w:rsid w:val="00754B5C"/>
    <w:rsid w:val="00756063"/>
    <w:rsid w:val="0076152F"/>
    <w:rsid w:val="00762EBB"/>
    <w:rsid w:val="00764564"/>
    <w:rsid w:val="00775CBE"/>
    <w:rsid w:val="007818EC"/>
    <w:rsid w:val="007835FE"/>
    <w:rsid w:val="00794B74"/>
    <w:rsid w:val="007A59AC"/>
    <w:rsid w:val="007B03F2"/>
    <w:rsid w:val="007B079C"/>
    <w:rsid w:val="007C3F73"/>
    <w:rsid w:val="007E0F13"/>
    <w:rsid w:val="007F276E"/>
    <w:rsid w:val="007F5BAD"/>
    <w:rsid w:val="007F6FC1"/>
    <w:rsid w:val="0083035F"/>
    <w:rsid w:val="00837DD4"/>
    <w:rsid w:val="00843349"/>
    <w:rsid w:val="008450E6"/>
    <w:rsid w:val="008519E8"/>
    <w:rsid w:val="00852C2D"/>
    <w:rsid w:val="0086147D"/>
    <w:rsid w:val="00862B2E"/>
    <w:rsid w:val="0088434A"/>
    <w:rsid w:val="008865E1"/>
    <w:rsid w:val="008B37B0"/>
    <w:rsid w:val="008C02F8"/>
    <w:rsid w:val="008E3644"/>
    <w:rsid w:val="008F347D"/>
    <w:rsid w:val="008F3870"/>
    <w:rsid w:val="008F5DDE"/>
    <w:rsid w:val="00901881"/>
    <w:rsid w:val="00903DAC"/>
    <w:rsid w:val="009061D2"/>
    <w:rsid w:val="009073B4"/>
    <w:rsid w:val="009127F8"/>
    <w:rsid w:val="00915E20"/>
    <w:rsid w:val="00920E59"/>
    <w:rsid w:val="00935709"/>
    <w:rsid w:val="00954B32"/>
    <w:rsid w:val="009812F1"/>
    <w:rsid w:val="00985638"/>
    <w:rsid w:val="009A3B67"/>
    <w:rsid w:val="009B17FB"/>
    <w:rsid w:val="009E04F1"/>
    <w:rsid w:val="00A150F8"/>
    <w:rsid w:val="00A2260E"/>
    <w:rsid w:val="00A272C2"/>
    <w:rsid w:val="00A275D8"/>
    <w:rsid w:val="00A370B3"/>
    <w:rsid w:val="00A52E53"/>
    <w:rsid w:val="00A9267C"/>
    <w:rsid w:val="00AC0194"/>
    <w:rsid w:val="00AC0C3A"/>
    <w:rsid w:val="00AD05E1"/>
    <w:rsid w:val="00AF44E0"/>
    <w:rsid w:val="00AF703B"/>
    <w:rsid w:val="00B04A1E"/>
    <w:rsid w:val="00B05025"/>
    <w:rsid w:val="00B0514B"/>
    <w:rsid w:val="00B141C3"/>
    <w:rsid w:val="00B14E21"/>
    <w:rsid w:val="00B159D3"/>
    <w:rsid w:val="00B24558"/>
    <w:rsid w:val="00B40091"/>
    <w:rsid w:val="00B73DED"/>
    <w:rsid w:val="00B82E09"/>
    <w:rsid w:val="00B93FAA"/>
    <w:rsid w:val="00BA67C8"/>
    <w:rsid w:val="00BB187A"/>
    <w:rsid w:val="00BC17E5"/>
    <w:rsid w:val="00BF1FF0"/>
    <w:rsid w:val="00BF2751"/>
    <w:rsid w:val="00BF2DEB"/>
    <w:rsid w:val="00C02167"/>
    <w:rsid w:val="00C3226F"/>
    <w:rsid w:val="00C4004D"/>
    <w:rsid w:val="00C50E65"/>
    <w:rsid w:val="00C57D01"/>
    <w:rsid w:val="00C644A0"/>
    <w:rsid w:val="00C70801"/>
    <w:rsid w:val="00C758E2"/>
    <w:rsid w:val="00C825C7"/>
    <w:rsid w:val="00CA168F"/>
    <w:rsid w:val="00CA2529"/>
    <w:rsid w:val="00CA58E5"/>
    <w:rsid w:val="00CA5D1D"/>
    <w:rsid w:val="00CB6C44"/>
    <w:rsid w:val="00CD7134"/>
    <w:rsid w:val="00D309DB"/>
    <w:rsid w:val="00D71ED7"/>
    <w:rsid w:val="00D7786D"/>
    <w:rsid w:val="00D9515B"/>
    <w:rsid w:val="00DB0DDF"/>
    <w:rsid w:val="00DD2F02"/>
    <w:rsid w:val="00DE0090"/>
    <w:rsid w:val="00DE0957"/>
    <w:rsid w:val="00DE5A1E"/>
    <w:rsid w:val="00DE73FB"/>
    <w:rsid w:val="00DF3EA1"/>
    <w:rsid w:val="00E0685C"/>
    <w:rsid w:val="00E1155A"/>
    <w:rsid w:val="00E12920"/>
    <w:rsid w:val="00E226DD"/>
    <w:rsid w:val="00E32EE3"/>
    <w:rsid w:val="00E334CD"/>
    <w:rsid w:val="00E5222E"/>
    <w:rsid w:val="00E63384"/>
    <w:rsid w:val="00E677C8"/>
    <w:rsid w:val="00E84325"/>
    <w:rsid w:val="00E87B18"/>
    <w:rsid w:val="00EB0AA7"/>
    <w:rsid w:val="00EB3206"/>
    <w:rsid w:val="00EF3434"/>
    <w:rsid w:val="00F04FCC"/>
    <w:rsid w:val="00F05934"/>
    <w:rsid w:val="00F06AAD"/>
    <w:rsid w:val="00F14BA7"/>
    <w:rsid w:val="00F740D9"/>
    <w:rsid w:val="00F81AC2"/>
    <w:rsid w:val="00FB0B44"/>
    <w:rsid w:val="00FB0B4E"/>
    <w:rsid w:val="00FB5661"/>
    <w:rsid w:val="00FC2D35"/>
    <w:rsid w:val="00FF32A0"/>
    <w:rsid w:val="00FF5FB1"/>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59A54E-51CC-4A3F-81DA-1C9D614A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4558"/>
    <w:pPr>
      <w:spacing w:before="120" w:after="120"/>
    </w:pPr>
    <w:rPr>
      <w:rFonts w:ascii="Arial" w:hAnsi="Arial"/>
      <w:sz w:val="22"/>
      <w:szCs w:val="22"/>
      <w:lang w:eastAsia="de-DE"/>
    </w:rPr>
  </w:style>
  <w:style w:type="paragraph" w:styleId="berschrift1">
    <w:name w:val="heading 1"/>
    <w:basedOn w:val="Standard"/>
    <w:next w:val="Standard"/>
    <w:link w:val="berschrift1Zchn"/>
    <w:uiPriority w:val="9"/>
    <w:qFormat/>
    <w:rsid w:val="00B245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F474D"/>
    <w:rPr>
      <w:color w:val="0000FF"/>
      <w:u w:val="single"/>
    </w:rPr>
  </w:style>
  <w:style w:type="paragraph" w:styleId="Kopfzeile">
    <w:name w:val="header"/>
    <w:basedOn w:val="Standard"/>
    <w:rsid w:val="006F474D"/>
    <w:pPr>
      <w:tabs>
        <w:tab w:val="center" w:pos="4536"/>
        <w:tab w:val="right" w:pos="9072"/>
      </w:tabs>
    </w:pPr>
  </w:style>
  <w:style w:type="paragraph" w:styleId="Fuzeile">
    <w:name w:val="footer"/>
    <w:basedOn w:val="Standard"/>
    <w:rsid w:val="006F474D"/>
    <w:pPr>
      <w:tabs>
        <w:tab w:val="center" w:pos="4536"/>
        <w:tab w:val="right" w:pos="9072"/>
      </w:tabs>
    </w:pPr>
  </w:style>
  <w:style w:type="paragraph" w:styleId="Sprechblasentext">
    <w:name w:val="Balloon Text"/>
    <w:basedOn w:val="Standard"/>
    <w:semiHidden/>
    <w:rsid w:val="00CA5D1D"/>
    <w:rPr>
      <w:rFonts w:ascii="Tahoma" w:hAnsi="Tahoma" w:cs="Tahoma"/>
      <w:sz w:val="16"/>
      <w:szCs w:val="16"/>
    </w:rPr>
  </w:style>
  <w:style w:type="paragraph" w:styleId="Listenabsatz">
    <w:name w:val="List Paragraph"/>
    <w:basedOn w:val="Standard"/>
    <w:uiPriority w:val="34"/>
    <w:qFormat/>
    <w:rsid w:val="002243A3"/>
    <w:pPr>
      <w:ind w:left="708"/>
    </w:pPr>
  </w:style>
  <w:style w:type="character" w:customStyle="1" w:styleId="berschrift1Zchn">
    <w:name w:val="Überschrift 1 Zchn"/>
    <w:basedOn w:val="Absatz-Standardschriftart"/>
    <w:link w:val="berschrift1"/>
    <w:uiPriority w:val="9"/>
    <w:rsid w:val="00B24558"/>
    <w:rPr>
      <w:rFonts w:asciiTheme="majorHAnsi" w:eastAsiaTheme="majorEastAsia" w:hAnsiTheme="majorHAnsi" w:cstheme="majorBidi"/>
      <w:b/>
      <w:bCs/>
      <w:color w:val="365F91" w:themeColor="accent1" w:themeShade="BF"/>
      <w:sz w:val="28"/>
      <w:szCs w:val="28"/>
      <w:lang w:val="de-DE" w:eastAsia="de-DE"/>
    </w:rPr>
  </w:style>
  <w:style w:type="paragraph" w:styleId="StandardWeb">
    <w:name w:val="Normal (Web)"/>
    <w:basedOn w:val="Standard"/>
    <w:uiPriority w:val="99"/>
    <w:unhideWhenUsed/>
    <w:rsid w:val="00442D01"/>
    <w:pPr>
      <w:spacing w:before="100" w:beforeAutospacing="1" w:after="360"/>
    </w:pPr>
    <w:rPr>
      <w:rFonts w:ascii="Times New Roman"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85634">
      <w:bodyDiv w:val="1"/>
      <w:marLeft w:val="0"/>
      <w:marRight w:val="0"/>
      <w:marTop w:val="0"/>
      <w:marBottom w:val="0"/>
      <w:divBdr>
        <w:top w:val="none" w:sz="0" w:space="0" w:color="auto"/>
        <w:left w:val="none" w:sz="0" w:space="0" w:color="auto"/>
        <w:bottom w:val="none" w:sz="0" w:space="0" w:color="auto"/>
        <w:right w:val="none" w:sz="0" w:space="0" w:color="auto"/>
      </w:divBdr>
      <w:divsChild>
        <w:div w:id="207646400">
          <w:marLeft w:val="0"/>
          <w:marRight w:val="0"/>
          <w:marTop w:val="0"/>
          <w:marBottom w:val="0"/>
          <w:divBdr>
            <w:top w:val="none" w:sz="0" w:space="0" w:color="auto"/>
            <w:left w:val="none" w:sz="0" w:space="0" w:color="auto"/>
            <w:bottom w:val="none" w:sz="0" w:space="0" w:color="auto"/>
            <w:right w:val="none" w:sz="0" w:space="0" w:color="auto"/>
          </w:divBdr>
          <w:divsChild>
            <w:div w:id="1695186603">
              <w:marLeft w:val="0"/>
              <w:marRight w:val="0"/>
              <w:marTop w:val="0"/>
              <w:marBottom w:val="0"/>
              <w:divBdr>
                <w:top w:val="none" w:sz="0" w:space="0" w:color="auto"/>
                <w:left w:val="none" w:sz="0" w:space="0" w:color="auto"/>
                <w:bottom w:val="none" w:sz="0" w:space="0" w:color="auto"/>
                <w:right w:val="none" w:sz="0" w:space="0" w:color="auto"/>
              </w:divBdr>
              <w:divsChild>
                <w:div w:id="1221288696">
                  <w:marLeft w:val="0"/>
                  <w:marRight w:val="0"/>
                  <w:marTop w:val="0"/>
                  <w:marBottom w:val="0"/>
                  <w:divBdr>
                    <w:top w:val="none" w:sz="0" w:space="0" w:color="auto"/>
                    <w:left w:val="none" w:sz="0" w:space="0" w:color="auto"/>
                    <w:bottom w:val="none" w:sz="0" w:space="0" w:color="auto"/>
                    <w:right w:val="none" w:sz="0" w:space="0" w:color="auto"/>
                  </w:divBdr>
                  <w:divsChild>
                    <w:div w:id="894318701">
                      <w:marLeft w:val="0"/>
                      <w:marRight w:val="0"/>
                      <w:marTop w:val="0"/>
                      <w:marBottom w:val="0"/>
                      <w:divBdr>
                        <w:top w:val="none" w:sz="0" w:space="0" w:color="auto"/>
                        <w:left w:val="none" w:sz="0" w:space="0" w:color="auto"/>
                        <w:bottom w:val="none" w:sz="0" w:space="0" w:color="auto"/>
                        <w:right w:val="none" w:sz="0" w:space="0" w:color="auto"/>
                      </w:divBdr>
                      <w:divsChild>
                        <w:div w:id="993265229">
                          <w:marLeft w:val="0"/>
                          <w:marRight w:val="0"/>
                          <w:marTop w:val="0"/>
                          <w:marBottom w:val="0"/>
                          <w:divBdr>
                            <w:top w:val="none" w:sz="0" w:space="0" w:color="auto"/>
                            <w:left w:val="none" w:sz="0" w:space="0" w:color="auto"/>
                            <w:bottom w:val="none" w:sz="0" w:space="0" w:color="auto"/>
                            <w:right w:val="none" w:sz="0" w:space="0" w:color="auto"/>
                          </w:divBdr>
                          <w:divsChild>
                            <w:div w:id="4019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che78@bluewin.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F:\SC%20OG%20Biel-Pieterlen\Berichte\www.scog-biel-pieterlen.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AB53A6BD</Template>
  <TotalTime>0</TotalTime>
  <Pages>2</Pages>
  <Words>1075</Words>
  <Characters>6657</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Neutherm Service AG</Company>
  <LinksUpToDate>false</LinksUpToDate>
  <CharactersWithSpaces>7717</CharactersWithSpaces>
  <SharedDoc>false</SharedDoc>
  <HLinks>
    <vt:vector size="6" baseType="variant">
      <vt:variant>
        <vt:i4>131133</vt:i4>
      </vt:variant>
      <vt:variant>
        <vt:i4>0</vt:i4>
      </vt:variant>
      <vt:variant>
        <vt:i4>0</vt:i4>
      </vt:variant>
      <vt:variant>
        <vt:i4>5</vt:i4>
      </vt:variant>
      <vt:variant>
        <vt:lpwstr>mailto:aarehausdog@bluewin.ch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Luginbühl</dc:creator>
  <cp:lastModifiedBy>Jolanda Bühler, SJB Seeland PolBez O Büren a.A.</cp:lastModifiedBy>
  <cp:revision>2</cp:revision>
  <cp:lastPrinted>2019-01-16T14:17:00Z</cp:lastPrinted>
  <dcterms:created xsi:type="dcterms:W3CDTF">2019-01-29T13:10:00Z</dcterms:created>
  <dcterms:modified xsi:type="dcterms:W3CDTF">2019-01-29T13:10:00Z</dcterms:modified>
</cp:coreProperties>
</file>